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F17A" w14:textId="77777777" w:rsidR="00FA038D" w:rsidRDefault="00FA038D" w:rsidP="00FA038D">
      <w:pPr>
        <w:suppressAutoHyphens/>
        <w:jc w:val="left"/>
        <w:rPr>
          <w:rFonts w:hAnsi="Times New Roman"/>
          <w:kern w:val="0"/>
        </w:rPr>
      </w:pPr>
      <w:r w:rsidRPr="00FA038D">
        <w:rPr>
          <w:rFonts w:hAnsi="Times New Roman" w:hint="eastAsia"/>
          <w:kern w:val="0"/>
        </w:rPr>
        <w:t>様式第９号（第９条関係）</w:t>
      </w:r>
    </w:p>
    <w:p w14:paraId="310BA6D8" w14:textId="77777777" w:rsidR="00E05F1F" w:rsidRDefault="00E05F1F">
      <w:pPr>
        <w:suppressAutoHyphens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年　　月　　日　　</w:t>
      </w:r>
    </w:p>
    <w:p w14:paraId="270C77EC" w14:textId="77777777" w:rsidR="00E05F1F" w:rsidRDefault="00E05F1F">
      <w:pPr>
        <w:suppressAutoHyphens/>
        <w:jc w:val="right"/>
        <w:rPr>
          <w:rFonts w:hAnsi="Times New Roman"/>
          <w:kern w:val="0"/>
        </w:rPr>
      </w:pPr>
    </w:p>
    <w:p w14:paraId="24616F34" w14:textId="77777777" w:rsidR="00E05F1F" w:rsidRDefault="00E05F1F">
      <w:pPr>
        <w:suppressAutoHyphens/>
        <w:ind w:left="630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志布志市長　　　　　様</w:t>
      </w:r>
    </w:p>
    <w:p w14:paraId="48F3E8E5" w14:textId="77777777" w:rsidR="00E05F1F" w:rsidRDefault="00E05F1F">
      <w:pPr>
        <w:suppressAutoHyphens/>
        <w:rPr>
          <w:rFonts w:hAnsi="Times New Roman"/>
          <w:kern w:val="0"/>
        </w:rPr>
      </w:pPr>
    </w:p>
    <w:p w14:paraId="503A6C36" w14:textId="77777777" w:rsidR="00E05F1F" w:rsidRDefault="00E05F1F">
      <w:pPr>
        <w:ind w:right="420"/>
        <w:jc w:val="right"/>
        <w:rPr>
          <w:rFonts w:hAnsi="Times New Roman"/>
          <w:kern w:val="0"/>
        </w:rPr>
      </w:pPr>
      <w:r w:rsidRPr="007A4B7B">
        <w:rPr>
          <w:rFonts w:hAnsi="Times New Roman" w:hint="eastAsia"/>
          <w:spacing w:val="100"/>
          <w:kern w:val="0"/>
        </w:rPr>
        <w:t>所在</w:t>
      </w:r>
      <w:r>
        <w:rPr>
          <w:rFonts w:hAnsi="Times New Roman" w:hint="eastAsia"/>
          <w:kern w:val="0"/>
        </w:rPr>
        <w:t xml:space="preserve">地　　　　　　　　　　　</w:t>
      </w:r>
    </w:p>
    <w:p w14:paraId="6C563758" w14:textId="77777777" w:rsidR="00E05F1F" w:rsidRDefault="00E05F1F">
      <w:pPr>
        <w:ind w:right="420"/>
        <w:jc w:val="right"/>
        <w:rPr>
          <w:rFonts w:hAnsi="Times New Roman"/>
          <w:kern w:val="0"/>
        </w:rPr>
      </w:pPr>
      <w:r w:rsidRPr="007A4B7B">
        <w:rPr>
          <w:rFonts w:hAnsi="Times New Roman" w:hint="eastAsia"/>
          <w:spacing w:val="300"/>
          <w:kern w:val="0"/>
        </w:rPr>
        <w:t>名</w:t>
      </w:r>
      <w:r>
        <w:rPr>
          <w:rFonts w:hAnsi="Times New Roman" w:hint="eastAsia"/>
          <w:kern w:val="0"/>
        </w:rPr>
        <w:t xml:space="preserve">称　　　　　　　　　　　</w:t>
      </w:r>
    </w:p>
    <w:p w14:paraId="4296221B" w14:textId="77777777" w:rsidR="00E05F1F" w:rsidRDefault="00E05F1F">
      <w:pPr>
        <w:ind w:right="42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代表者氏名　　　　　　　　　　</w:t>
      </w:r>
      <w:r w:rsidR="005F323E">
        <w:rPr>
          <w:rFonts w:hAnsi="Times New Roman" w:hint="eastAsia"/>
          <w:kern w:val="0"/>
        </w:rPr>
        <w:t xml:space="preserve">　</w:t>
      </w:r>
    </w:p>
    <w:p w14:paraId="14A73875" w14:textId="77777777" w:rsidR="00E05F1F" w:rsidRDefault="00E05F1F">
      <w:pPr>
        <w:suppressAutoHyphens/>
        <w:ind w:right="42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（個人にあっては、住所及び氏名）</w:t>
      </w:r>
    </w:p>
    <w:p w14:paraId="6E2DA164" w14:textId="77777777" w:rsidR="00E05F1F" w:rsidRDefault="00E05F1F">
      <w:pPr>
        <w:suppressAutoHyphens/>
        <w:rPr>
          <w:rFonts w:hAnsi="Times New Roman"/>
          <w:kern w:val="0"/>
        </w:rPr>
      </w:pPr>
    </w:p>
    <w:p w14:paraId="67955EB4" w14:textId="77777777" w:rsidR="00E05F1F" w:rsidRDefault="007A4B7B">
      <w:pPr>
        <w:suppressAutoHyphens/>
        <w:jc w:val="center"/>
        <w:rPr>
          <w:rFonts w:hAnsi="Times New Roman"/>
          <w:kern w:val="0"/>
        </w:rPr>
      </w:pPr>
      <w:r w:rsidRPr="007A4B7B">
        <w:rPr>
          <w:rFonts w:hAnsi="Times New Roman" w:hint="eastAsia"/>
          <w:spacing w:val="30"/>
          <w:kern w:val="0"/>
        </w:rPr>
        <w:t>補助金等事前着手承認申請</w:t>
      </w:r>
      <w:r>
        <w:rPr>
          <w:rFonts w:hAnsi="Times New Roman" w:hint="eastAsia"/>
          <w:kern w:val="0"/>
        </w:rPr>
        <w:t>書</w:t>
      </w:r>
      <w:r w:rsidR="00E05F1F">
        <w:rPr>
          <w:rFonts w:hAnsi="Times New Roman" w:hint="eastAsia"/>
          <w:vanish/>
          <w:kern w:val="0"/>
        </w:rPr>
        <w:t>補助金等事前着手承認申請書</w:t>
      </w:r>
    </w:p>
    <w:p w14:paraId="685F1673" w14:textId="77777777" w:rsidR="00E05F1F" w:rsidRDefault="00E05F1F">
      <w:pPr>
        <w:suppressAutoHyphens/>
        <w:rPr>
          <w:rFonts w:hAnsi="Times New Roman"/>
          <w:kern w:val="0"/>
        </w:rPr>
      </w:pPr>
    </w:p>
    <w:p w14:paraId="22ED2BAC" w14:textId="77777777" w:rsidR="00E05F1F" w:rsidRDefault="00E05F1F">
      <w:pPr>
        <w:suppressAutoHyphens/>
        <w:spacing w:after="105"/>
        <w:ind w:left="210" w:firstLine="210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　　年度において次のとおり補助事業等を早期に実施したいので、承認くださるよう志布志市補助金等交付規則（平成</w:t>
      </w:r>
      <w:r>
        <w:rPr>
          <w:rFonts w:hAnsi="Times New Roman"/>
          <w:kern w:val="0"/>
        </w:rPr>
        <w:t>18</w:t>
      </w:r>
      <w:r>
        <w:rPr>
          <w:rFonts w:hAnsi="Times New Roman" w:hint="eastAsia"/>
          <w:kern w:val="0"/>
        </w:rPr>
        <w:t>年志布志市規則第</w:t>
      </w:r>
      <w:r>
        <w:rPr>
          <w:rFonts w:hAnsi="Times New Roman"/>
          <w:kern w:val="0"/>
        </w:rPr>
        <w:t>38</w:t>
      </w:r>
      <w:r>
        <w:rPr>
          <w:rFonts w:hAnsi="Times New Roman" w:hint="eastAsia"/>
          <w:kern w:val="0"/>
        </w:rPr>
        <w:t>号）第９条第１項の規定に基づき申請します。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E05F1F" w14:paraId="720C9EEC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310" w:type="dxa"/>
            <w:vAlign w:val="center"/>
          </w:tcPr>
          <w:p w14:paraId="7FB11C8E" w14:textId="77777777" w:rsidR="00E05F1F" w:rsidRDefault="00E05F1F" w:rsidP="007A4B7B">
            <w:pPr>
              <w:suppressAutoHyphens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１　</w:t>
            </w:r>
            <w:r w:rsidR="007A4B7B" w:rsidRPr="007A4B7B">
              <w:rPr>
                <w:rFonts w:hAnsi="Times New Roman" w:hint="eastAsia"/>
                <w:spacing w:val="10"/>
                <w:kern w:val="0"/>
              </w:rPr>
              <w:t>事前着手の理</w:t>
            </w:r>
            <w:r w:rsidR="007A4B7B">
              <w:rPr>
                <w:rFonts w:hAnsi="Times New Roman" w:hint="eastAsia"/>
                <w:kern w:val="0"/>
              </w:rPr>
              <w:t>由</w:t>
            </w:r>
            <w:r>
              <w:rPr>
                <w:rFonts w:hAnsi="Times New Roman" w:hint="eastAsia"/>
                <w:vanish/>
                <w:kern w:val="0"/>
              </w:rPr>
              <w:t>事前着手の理由</w:t>
            </w:r>
          </w:p>
        </w:tc>
        <w:tc>
          <w:tcPr>
            <w:tcW w:w="5670" w:type="dxa"/>
            <w:vAlign w:val="center"/>
          </w:tcPr>
          <w:p w14:paraId="48A160D5" w14:textId="77777777" w:rsidR="00E05F1F" w:rsidRDefault="00E05F1F">
            <w:pPr>
              <w:suppressAutoHyphens/>
              <w:rPr>
                <w:rFonts w:hAnsi="Times New Roman"/>
                <w:vanish/>
                <w:kern w:val="0"/>
              </w:rPr>
            </w:pPr>
          </w:p>
        </w:tc>
      </w:tr>
      <w:tr w:rsidR="00E05F1F" w14:paraId="29A3A468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310" w:type="dxa"/>
            <w:vAlign w:val="center"/>
          </w:tcPr>
          <w:p w14:paraId="6939B1E0" w14:textId="77777777" w:rsidR="00E05F1F" w:rsidRDefault="00E05F1F">
            <w:pPr>
              <w:suppressAutoHyphens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２　補助事業等の名称</w:t>
            </w:r>
          </w:p>
        </w:tc>
        <w:tc>
          <w:tcPr>
            <w:tcW w:w="5670" w:type="dxa"/>
            <w:vAlign w:val="center"/>
          </w:tcPr>
          <w:p w14:paraId="6569DF2D" w14:textId="77777777" w:rsidR="00E05F1F" w:rsidRDefault="00E05F1F">
            <w:pPr>
              <w:suppressAutoHyphens/>
              <w:rPr>
                <w:rFonts w:hAnsi="Times New Roman"/>
                <w:kern w:val="0"/>
              </w:rPr>
            </w:pPr>
          </w:p>
        </w:tc>
      </w:tr>
      <w:tr w:rsidR="00E05F1F" w14:paraId="35D74C7B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310" w:type="dxa"/>
            <w:vAlign w:val="center"/>
          </w:tcPr>
          <w:p w14:paraId="05E6E235" w14:textId="77777777" w:rsidR="00E05F1F" w:rsidRDefault="00E05F1F" w:rsidP="007A4B7B">
            <w:pPr>
              <w:suppressAutoHyphens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３　</w:t>
            </w:r>
            <w:r w:rsidR="007A4B7B" w:rsidRPr="007A4B7B">
              <w:rPr>
                <w:rFonts w:hAnsi="Times New Roman" w:hint="eastAsia"/>
                <w:spacing w:val="40"/>
                <w:kern w:val="0"/>
              </w:rPr>
              <w:t>事業施行箇</w:t>
            </w:r>
            <w:r w:rsidR="007A4B7B">
              <w:rPr>
                <w:rFonts w:hAnsi="Times New Roman" w:hint="eastAsia"/>
                <w:kern w:val="0"/>
              </w:rPr>
              <w:t>所</w:t>
            </w:r>
            <w:r>
              <w:rPr>
                <w:rFonts w:hAnsi="Times New Roman" w:hint="eastAsia"/>
                <w:vanish/>
                <w:kern w:val="0"/>
              </w:rPr>
              <w:t>事業施行箇所</w:t>
            </w:r>
          </w:p>
        </w:tc>
        <w:tc>
          <w:tcPr>
            <w:tcW w:w="5670" w:type="dxa"/>
            <w:vAlign w:val="center"/>
          </w:tcPr>
          <w:p w14:paraId="0580B61E" w14:textId="77777777" w:rsidR="00E05F1F" w:rsidRDefault="00E05F1F">
            <w:pPr>
              <w:suppressAutoHyphens/>
              <w:rPr>
                <w:rFonts w:hAnsi="Times New Roman"/>
                <w:vanish/>
                <w:kern w:val="0"/>
              </w:rPr>
            </w:pPr>
          </w:p>
        </w:tc>
      </w:tr>
      <w:tr w:rsidR="00E05F1F" w14:paraId="2DCC82EF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310" w:type="dxa"/>
            <w:vAlign w:val="center"/>
          </w:tcPr>
          <w:p w14:paraId="1F9DCB46" w14:textId="77777777" w:rsidR="00E05F1F" w:rsidRDefault="00E05F1F" w:rsidP="007A4B7B">
            <w:pPr>
              <w:suppressAutoHyphens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４　</w:t>
            </w:r>
            <w:r w:rsidRPr="007A4B7B">
              <w:rPr>
                <w:rFonts w:hAnsi="Times New Roman" w:hint="eastAsia"/>
                <w:spacing w:val="250"/>
                <w:kern w:val="0"/>
              </w:rPr>
              <w:t>事業</w:t>
            </w:r>
            <w:r>
              <w:rPr>
                <w:rFonts w:hAnsi="Times New Roman" w:hint="eastAsia"/>
                <w:kern w:val="0"/>
              </w:rPr>
              <w:t>費</w:t>
            </w:r>
          </w:p>
        </w:tc>
        <w:tc>
          <w:tcPr>
            <w:tcW w:w="5670" w:type="dxa"/>
            <w:vAlign w:val="center"/>
          </w:tcPr>
          <w:p w14:paraId="038C05F0" w14:textId="77777777" w:rsidR="00E05F1F" w:rsidRDefault="00E05F1F">
            <w:pPr>
              <w:suppressAutoHyphens/>
              <w:jc w:val="right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円</w:t>
            </w:r>
          </w:p>
        </w:tc>
      </w:tr>
      <w:tr w:rsidR="00E05F1F" w14:paraId="20D0D997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310" w:type="dxa"/>
            <w:vAlign w:val="center"/>
          </w:tcPr>
          <w:p w14:paraId="19C7CDE3" w14:textId="77777777" w:rsidR="00E05F1F" w:rsidRDefault="00E05F1F" w:rsidP="007A4B7B">
            <w:pPr>
              <w:suppressAutoHyphens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５　</w:t>
            </w:r>
            <w:r w:rsidR="007A4B7B" w:rsidRPr="007A4B7B">
              <w:rPr>
                <w:rFonts w:hAnsi="Times New Roman" w:hint="eastAsia"/>
                <w:spacing w:val="80"/>
                <w:kern w:val="0"/>
              </w:rPr>
              <w:t>事業の概</w:t>
            </w:r>
            <w:r w:rsidR="007A4B7B">
              <w:rPr>
                <w:rFonts w:hAnsi="Times New Roman" w:hint="eastAsia"/>
                <w:kern w:val="0"/>
              </w:rPr>
              <w:t>要</w:t>
            </w:r>
            <w:r>
              <w:rPr>
                <w:rFonts w:hAnsi="Times New Roman" w:hint="eastAsia"/>
                <w:vanish/>
                <w:kern w:val="0"/>
              </w:rPr>
              <w:t>事業の概要</w:t>
            </w:r>
          </w:p>
        </w:tc>
        <w:tc>
          <w:tcPr>
            <w:tcW w:w="5670" w:type="dxa"/>
            <w:vAlign w:val="center"/>
          </w:tcPr>
          <w:p w14:paraId="213246BF" w14:textId="77777777" w:rsidR="00E05F1F" w:rsidRDefault="00E05F1F">
            <w:pPr>
              <w:suppressAutoHyphens/>
              <w:rPr>
                <w:rFonts w:hAnsi="Times New Roman"/>
                <w:vanish/>
                <w:kern w:val="0"/>
              </w:rPr>
            </w:pPr>
          </w:p>
        </w:tc>
      </w:tr>
      <w:tr w:rsidR="00E05F1F" w14:paraId="23740AD5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310" w:type="dxa"/>
            <w:vAlign w:val="center"/>
          </w:tcPr>
          <w:p w14:paraId="07384549" w14:textId="77777777" w:rsidR="00E05F1F" w:rsidRDefault="00E05F1F" w:rsidP="007A4B7B">
            <w:pPr>
              <w:suppressAutoHyphens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６　</w:t>
            </w:r>
            <w:r w:rsidR="007A4B7B" w:rsidRPr="007A4B7B">
              <w:rPr>
                <w:rFonts w:hAnsi="Times New Roman" w:hint="eastAsia"/>
                <w:spacing w:val="10"/>
                <w:kern w:val="0"/>
              </w:rPr>
              <w:t>着手予定年月</w:t>
            </w:r>
            <w:r w:rsidR="007A4B7B">
              <w:rPr>
                <w:rFonts w:hAnsi="Times New Roman" w:hint="eastAsia"/>
                <w:kern w:val="0"/>
              </w:rPr>
              <w:t>日</w:t>
            </w:r>
            <w:r>
              <w:rPr>
                <w:rFonts w:hAnsi="Times New Roman" w:hint="eastAsia"/>
                <w:vanish/>
                <w:kern w:val="0"/>
              </w:rPr>
              <w:t>着手予定年月日</w:t>
            </w:r>
          </w:p>
        </w:tc>
        <w:tc>
          <w:tcPr>
            <w:tcW w:w="5670" w:type="dxa"/>
            <w:vAlign w:val="center"/>
          </w:tcPr>
          <w:p w14:paraId="14C6A351" w14:textId="77777777" w:rsidR="00E05F1F" w:rsidRDefault="00E05F1F">
            <w:pPr>
              <w:suppressAutoHyphens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　　月　　　　日</w:t>
            </w:r>
          </w:p>
        </w:tc>
      </w:tr>
      <w:tr w:rsidR="00E05F1F" w14:paraId="747A20CC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310" w:type="dxa"/>
            <w:vAlign w:val="center"/>
          </w:tcPr>
          <w:p w14:paraId="35D04DE5" w14:textId="77777777" w:rsidR="00E05F1F" w:rsidRDefault="00E05F1F" w:rsidP="007A4B7B">
            <w:pPr>
              <w:suppressAutoHyphens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７　</w:t>
            </w:r>
            <w:r w:rsidR="007A4B7B" w:rsidRPr="007A4B7B">
              <w:rPr>
                <w:rFonts w:hAnsi="Times New Roman" w:hint="eastAsia"/>
                <w:spacing w:val="10"/>
                <w:kern w:val="0"/>
              </w:rPr>
              <w:t>完成予定年月</w:t>
            </w:r>
            <w:r w:rsidR="007A4B7B">
              <w:rPr>
                <w:rFonts w:hAnsi="Times New Roman" w:hint="eastAsia"/>
                <w:kern w:val="0"/>
              </w:rPr>
              <w:t>日</w:t>
            </w:r>
            <w:r>
              <w:rPr>
                <w:rFonts w:hAnsi="Times New Roman" w:hint="eastAsia"/>
                <w:vanish/>
                <w:kern w:val="0"/>
              </w:rPr>
              <w:t>完成予定年月日</w:t>
            </w:r>
          </w:p>
        </w:tc>
        <w:tc>
          <w:tcPr>
            <w:tcW w:w="5670" w:type="dxa"/>
            <w:vAlign w:val="center"/>
          </w:tcPr>
          <w:p w14:paraId="13490CBB" w14:textId="77777777" w:rsidR="00E05F1F" w:rsidRDefault="00E05F1F">
            <w:pPr>
              <w:suppressAutoHyphens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　　月　　　　日</w:t>
            </w:r>
          </w:p>
        </w:tc>
      </w:tr>
    </w:tbl>
    <w:p w14:paraId="0C491B2A" w14:textId="77777777" w:rsidR="00E05F1F" w:rsidRDefault="00E05F1F">
      <w:pPr>
        <w:rPr>
          <w:rFonts w:hAnsi="Times New Roman"/>
        </w:rPr>
      </w:pPr>
    </w:p>
    <w:sectPr w:rsidR="00E05F1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20980" w14:textId="77777777" w:rsidR="00D20573" w:rsidRDefault="00D20573">
      <w:r>
        <w:separator/>
      </w:r>
    </w:p>
  </w:endnote>
  <w:endnote w:type="continuationSeparator" w:id="0">
    <w:p w14:paraId="53F773C7" w14:textId="77777777" w:rsidR="00D20573" w:rsidRDefault="00D2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3C0D8" w14:textId="77777777" w:rsidR="00D20573" w:rsidRDefault="00D20573">
      <w:r>
        <w:separator/>
      </w:r>
    </w:p>
  </w:footnote>
  <w:footnote w:type="continuationSeparator" w:id="0">
    <w:p w14:paraId="5C49BC70" w14:textId="77777777" w:rsidR="00D20573" w:rsidRDefault="00D2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5F1F"/>
    <w:rsid w:val="005A7506"/>
    <w:rsid w:val="005F323E"/>
    <w:rsid w:val="007A4B7B"/>
    <w:rsid w:val="00B85EFE"/>
    <w:rsid w:val="00BC0FEB"/>
    <w:rsid w:val="00D20573"/>
    <w:rsid w:val="00DB35C3"/>
    <w:rsid w:val="00E05F1F"/>
    <w:rsid w:val="00FA038D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61F7C"/>
  <w14:defaultImageDpi w14:val="0"/>
  <w15:docId w15:val="{AEF1CD1C-3D63-4002-9833-01D1B561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淳二</dc:creator>
  <cp:keywords/>
  <dc:description/>
  <cp:lastModifiedBy>橋本 淳二</cp:lastModifiedBy>
  <cp:revision>2</cp:revision>
  <cp:lastPrinted>2007-08-31T13:23:00Z</cp:lastPrinted>
  <dcterms:created xsi:type="dcterms:W3CDTF">2024-02-13T01:29:00Z</dcterms:created>
  <dcterms:modified xsi:type="dcterms:W3CDTF">2024-02-13T01:29:00Z</dcterms:modified>
</cp:coreProperties>
</file>