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0790E" w14:textId="77777777" w:rsidR="00A34CAA" w:rsidRDefault="00A34CAA" w:rsidP="00A34CAA">
      <w:pPr>
        <w:suppressAutoHyphens/>
        <w:jc w:val="left"/>
        <w:rPr>
          <w:rFonts w:hAnsi="Times New Roman"/>
          <w:kern w:val="0"/>
        </w:rPr>
      </w:pPr>
      <w:r w:rsidRPr="00A34CAA">
        <w:rPr>
          <w:rFonts w:hAnsi="Times New Roman" w:hint="eastAsia"/>
          <w:kern w:val="0"/>
        </w:rPr>
        <w:t>様式第８号（第８条関係）</w:t>
      </w:r>
    </w:p>
    <w:p w14:paraId="54D0C887" w14:textId="77777777" w:rsidR="007B54BA" w:rsidRDefault="007B54BA">
      <w:pPr>
        <w:suppressAutoHyphens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年　　月　　日　　</w:t>
      </w:r>
    </w:p>
    <w:p w14:paraId="68A9D6F4" w14:textId="77777777" w:rsidR="007B54BA" w:rsidRDefault="007B54BA">
      <w:pPr>
        <w:suppressAutoHyphens/>
        <w:rPr>
          <w:rFonts w:hAnsi="Times New Roman"/>
          <w:kern w:val="0"/>
        </w:rPr>
      </w:pPr>
    </w:p>
    <w:p w14:paraId="56A84EC4" w14:textId="77777777" w:rsidR="007B54BA" w:rsidRDefault="007B54BA">
      <w:pPr>
        <w:suppressAutoHyphens/>
        <w:ind w:left="630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志布志市長　　　　　様</w:t>
      </w:r>
    </w:p>
    <w:p w14:paraId="11E2A646" w14:textId="77777777" w:rsidR="007B54BA" w:rsidRDefault="007B54BA">
      <w:pPr>
        <w:suppressAutoHyphens/>
        <w:rPr>
          <w:rFonts w:hAnsi="Times New Roman"/>
          <w:kern w:val="0"/>
        </w:rPr>
      </w:pPr>
    </w:p>
    <w:p w14:paraId="3F118294" w14:textId="77777777" w:rsidR="007B54BA" w:rsidRDefault="007B54BA">
      <w:pPr>
        <w:ind w:right="420"/>
        <w:jc w:val="right"/>
        <w:rPr>
          <w:rFonts w:hAnsi="Times New Roman"/>
          <w:kern w:val="0"/>
        </w:rPr>
      </w:pPr>
      <w:r w:rsidRPr="002619B7">
        <w:rPr>
          <w:rFonts w:hAnsi="Times New Roman" w:hint="eastAsia"/>
          <w:spacing w:val="100"/>
          <w:kern w:val="0"/>
        </w:rPr>
        <w:t>所在</w:t>
      </w:r>
      <w:r>
        <w:rPr>
          <w:rFonts w:hAnsi="Times New Roman" w:hint="eastAsia"/>
          <w:kern w:val="0"/>
        </w:rPr>
        <w:t xml:space="preserve">地　　　　　　　　　　　</w:t>
      </w:r>
    </w:p>
    <w:p w14:paraId="1DCB359E" w14:textId="77777777" w:rsidR="007B54BA" w:rsidRDefault="007B54BA">
      <w:pPr>
        <w:ind w:right="420"/>
        <w:jc w:val="right"/>
        <w:rPr>
          <w:rFonts w:hAnsi="Times New Roman"/>
          <w:kern w:val="0"/>
        </w:rPr>
      </w:pPr>
      <w:r w:rsidRPr="002619B7">
        <w:rPr>
          <w:rFonts w:hAnsi="Times New Roman" w:hint="eastAsia"/>
          <w:spacing w:val="300"/>
          <w:kern w:val="0"/>
        </w:rPr>
        <w:t>名</w:t>
      </w:r>
      <w:r>
        <w:rPr>
          <w:rFonts w:hAnsi="Times New Roman" w:hint="eastAsia"/>
          <w:kern w:val="0"/>
        </w:rPr>
        <w:t xml:space="preserve">称　　　　　　　　　　　</w:t>
      </w:r>
    </w:p>
    <w:p w14:paraId="17D4BDAD" w14:textId="77777777" w:rsidR="007B54BA" w:rsidRDefault="007B54BA">
      <w:pPr>
        <w:suppressAutoHyphens/>
        <w:ind w:right="42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代表者氏名　　　　　　　　　　</w:t>
      </w:r>
      <w:r w:rsidR="00276E9F">
        <w:rPr>
          <w:rFonts w:hAnsi="Times New Roman" w:hint="eastAsia"/>
          <w:kern w:val="0"/>
        </w:rPr>
        <w:t xml:space="preserve">　</w:t>
      </w:r>
    </w:p>
    <w:p w14:paraId="577D5011" w14:textId="77777777" w:rsidR="007B54BA" w:rsidRDefault="007B54BA">
      <w:pPr>
        <w:suppressAutoHyphens/>
        <w:ind w:right="42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（個人にあっては、住所及び氏名）</w:t>
      </w:r>
    </w:p>
    <w:p w14:paraId="7D757B2E" w14:textId="77777777" w:rsidR="007B54BA" w:rsidRDefault="007B54BA">
      <w:pPr>
        <w:suppressAutoHyphens/>
        <w:rPr>
          <w:rFonts w:hAnsi="Times New Roman"/>
          <w:kern w:val="0"/>
        </w:rPr>
      </w:pPr>
    </w:p>
    <w:p w14:paraId="1F03A034" w14:textId="77777777" w:rsidR="007B54BA" w:rsidRDefault="007B54BA">
      <w:pPr>
        <w:suppressAutoHyphens/>
        <w:jc w:val="center"/>
        <w:rPr>
          <w:rFonts w:hAnsi="Times New Roman"/>
          <w:kern w:val="0"/>
        </w:rPr>
      </w:pPr>
      <w:r w:rsidRPr="002619B7">
        <w:rPr>
          <w:rFonts w:hAnsi="Times New Roman" w:hint="eastAsia"/>
          <w:spacing w:val="40"/>
          <w:kern w:val="0"/>
        </w:rPr>
        <w:t>工事着</w:t>
      </w:r>
      <w:r>
        <w:rPr>
          <w:rFonts w:hAnsi="Times New Roman" w:hint="eastAsia"/>
          <w:kern w:val="0"/>
        </w:rPr>
        <w:t>手（</w:t>
      </w:r>
      <w:r w:rsidRPr="002619B7">
        <w:rPr>
          <w:rFonts w:hAnsi="Times New Roman" w:hint="eastAsia"/>
          <w:spacing w:val="40"/>
          <w:kern w:val="0"/>
        </w:rPr>
        <w:t>完</w:t>
      </w:r>
      <w:r>
        <w:rPr>
          <w:rFonts w:hAnsi="Times New Roman" w:hint="eastAsia"/>
          <w:kern w:val="0"/>
        </w:rPr>
        <w:t>成）</w:t>
      </w:r>
      <w:r w:rsidRPr="002619B7">
        <w:rPr>
          <w:rFonts w:hAnsi="Times New Roman" w:hint="eastAsia"/>
          <w:spacing w:val="40"/>
          <w:kern w:val="0"/>
        </w:rPr>
        <w:t>報告</w:t>
      </w:r>
      <w:r>
        <w:rPr>
          <w:rFonts w:hAnsi="Times New Roman" w:hint="eastAsia"/>
          <w:kern w:val="0"/>
        </w:rPr>
        <w:t>書</w:t>
      </w:r>
    </w:p>
    <w:p w14:paraId="6925B48B" w14:textId="77777777" w:rsidR="007B54BA" w:rsidRDefault="007B54BA">
      <w:pPr>
        <w:suppressAutoHyphens/>
        <w:jc w:val="center"/>
        <w:rPr>
          <w:rFonts w:hAnsi="Times New Roman"/>
          <w:kern w:val="0"/>
        </w:rPr>
      </w:pPr>
    </w:p>
    <w:p w14:paraId="668C278A" w14:textId="77777777" w:rsidR="007B54BA" w:rsidRDefault="007B54BA">
      <w:pPr>
        <w:suppressAutoHyphens/>
        <w:spacing w:after="105"/>
        <w:ind w:left="210" w:firstLine="210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次のとおり補助事業等（に着手　が完成）したので、志布志市補助金等交付規則（平成</w:t>
      </w:r>
      <w:r>
        <w:rPr>
          <w:rFonts w:hAnsi="Times New Roman"/>
          <w:kern w:val="0"/>
        </w:rPr>
        <w:t>18</w:t>
      </w:r>
      <w:r>
        <w:rPr>
          <w:rFonts w:hAnsi="Times New Roman" w:hint="eastAsia"/>
          <w:kern w:val="0"/>
        </w:rPr>
        <w:t>年志布志市規則第</w:t>
      </w:r>
      <w:r>
        <w:rPr>
          <w:rFonts w:hAnsi="Times New Roman"/>
          <w:kern w:val="0"/>
        </w:rPr>
        <w:t>38</w:t>
      </w:r>
      <w:r>
        <w:rPr>
          <w:rFonts w:hAnsi="Times New Roman" w:hint="eastAsia"/>
          <w:kern w:val="0"/>
        </w:rPr>
        <w:t>号）第８条の規定により報告します。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33"/>
        <w:gridCol w:w="5847"/>
      </w:tblGrid>
      <w:tr w:rsidR="007B54BA" w14:paraId="0F7B70AA" w14:textId="77777777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2133" w:type="dxa"/>
            <w:vAlign w:val="center"/>
          </w:tcPr>
          <w:p w14:paraId="29D5BA51" w14:textId="77777777" w:rsidR="007B54BA" w:rsidRDefault="007B54BA" w:rsidP="002619B7">
            <w:pPr>
              <w:suppressAutoHyphens/>
              <w:jc w:val="distribut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 xml:space="preserve">１　</w:t>
            </w:r>
            <w:r w:rsidRPr="002619B7">
              <w:rPr>
                <w:rFonts w:hAnsi="Times New Roman" w:hint="eastAsia"/>
                <w:spacing w:val="200"/>
                <w:kern w:val="0"/>
              </w:rPr>
              <w:t>事業</w:t>
            </w:r>
            <w:r>
              <w:rPr>
                <w:rFonts w:hAnsi="Times New Roman" w:hint="eastAsia"/>
                <w:kern w:val="0"/>
              </w:rPr>
              <w:t>名</w:t>
            </w:r>
          </w:p>
        </w:tc>
        <w:tc>
          <w:tcPr>
            <w:tcW w:w="5847" w:type="dxa"/>
            <w:vAlign w:val="center"/>
          </w:tcPr>
          <w:p w14:paraId="07597F75" w14:textId="77777777" w:rsidR="007B54BA" w:rsidRDefault="007B54BA">
            <w:pPr>
              <w:suppressAutoHyphens/>
              <w:rPr>
                <w:rFonts w:hAnsi="Times New Roman"/>
                <w:kern w:val="0"/>
              </w:rPr>
            </w:pPr>
          </w:p>
        </w:tc>
      </w:tr>
      <w:tr w:rsidR="007B54BA" w14:paraId="686A61B3" w14:textId="7777777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133" w:type="dxa"/>
            <w:vAlign w:val="center"/>
          </w:tcPr>
          <w:p w14:paraId="0D9DF657" w14:textId="77777777" w:rsidR="007B54BA" w:rsidRDefault="007B54BA" w:rsidP="002619B7">
            <w:pPr>
              <w:suppressAutoHyphens/>
              <w:ind w:left="388" w:hangingChars="185" w:hanging="388"/>
              <w:jc w:val="distribut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２　交付決定年月日及び発送番号</w:t>
            </w:r>
          </w:p>
        </w:tc>
        <w:tc>
          <w:tcPr>
            <w:tcW w:w="5847" w:type="dxa"/>
            <w:vAlign w:val="center"/>
          </w:tcPr>
          <w:p w14:paraId="00000D26" w14:textId="77777777" w:rsidR="007B54BA" w:rsidRDefault="007B54BA">
            <w:pPr>
              <w:suppressAutoHyphens/>
              <w:ind w:right="420"/>
              <w:jc w:val="right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年　　　　月　　　　日</w:t>
            </w:r>
          </w:p>
          <w:p w14:paraId="1D051E5C" w14:textId="77777777" w:rsidR="007B54BA" w:rsidRDefault="007B54BA">
            <w:pPr>
              <w:suppressAutoHyphens/>
              <w:ind w:right="420"/>
              <w:jc w:val="right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第　　　　　号</w:t>
            </w:r>
          </w:p>
        </w:tc>
      </w:tr>
      <w:tr w:rsidR="007B54BA" w14:paraId="0185C5E1" w14:textId="7777777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133" w:type="dxa"/>
            <w:vAlign w:val="center"/>
          </w:tcPr>
          <w:p w14:paraId="5432F315" w14:textId="77777777" w:rsidR="007B54BA" w:rsidRDefault="007B54BA" w:rsidP="002619B7">
            <w:pPr>
              <w:suppressAutoHyphens/>
              <w:ind w:left="445" w:hangingChars="212" w:hanging="445"/>
              <w:jc w:val="distribut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 xml:space="preserve">３　</w:t>
            </w:r>
            <w:r>
              <w:rPr>
                <w:rFonts w:hAnsi="Times New Roman" w:hint="eastAsia"/>
                <w:spacing w:val="14"/>
                <w:kern w:val="0"/>
              </w:rPr>
              <w:t>補助事業等</w:t>
            </w:r>
            <w:r>
              <w:rPr>
                <w:rFonts w:hAnsi="Times New Roman" w:hint="eastAsia"/>
                <w:spacing w:val="4"/>
                <w:kern w:val="0"/>
              </w:rPr>
              <w:t>の</w:t>
            </w:r>
            <w:r>
              <w:rPr>
                <w:rFonts w:hAnsi="Times New Roman" w:hint="eastAsia"/>
                <w:kern w:val="0"/>
              </w:rPr>
              <w:t>期間</w:t>
            </w:r>
          </w:p>
        </w:tc>
        <w:tc>
          <w:tcPr>
            <w:tcW w:w="5847" w:type="dxa"/>
            <w:vAlign w:val="center"/>
          </w:tcPr>
          <w:p w14:paraId="41A44B6A" w14:textId="77777777" w:rsidR="007B54BA" w:rsidRDefault="007B54BA">
            <w:pPr>
              <w:suppressAutoHyphens/>
              <w:jc w:val="right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年　　　　月　　　　日から</w:t>
            </w:r>
          </w:p>
          <w:p w14:paraId="56EDF2BB" w14:textId="77777777" w:rsidR="007B54BA" w:rsidRDefault="007B54BA">
            <w:pPr>
              <w:suppressAutoHyphens/>
              <w:jc w:val="right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年　　　　月　　　　日まで</w:t>
            </w:r>
          </w:p>
        </w:tc>
      </w:tr>
      <w:tr w:rsidR="007B54BA" w14:paraId="4E1E9D6B" w14:textId="7777777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133" w:type="dxa"/>
            <w:vAlign w:val="center"/>
          </w:tcPr>
          <w:p w14:paraId="04050955" w14:textId="77777777" w:rsidR="007B54BA" w:rsidRDefault="007B54BA" w:rsidP="002619B7">
            <w:pPr>
              <w:suppressAutoHyphens/>
              <w:ind w:left="430" w:hangingChars="205" w:hanging="430"/>
              <w:jc w:val="distribut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４　（着手　完成）年月日</w:t>
            </w:r>
          </w:p>
        </w:tc>
        <w:tc>
          <w:tcPr>
            <w:tcW w:w="5847" w:type="dxa"/>
            <w:vAlign w:val="center"/>
          </w:tcPr>
          <w:p w14:paraId="5043A505" w14:textId="77777777" w:rsidR="007B54BA" w:rsidRDefault="007B54BA">
            <w:pPr>
              <w:suppressAutoHyphens/>
              <w:ind w:right="420"/>
              <w:jc w:val="right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年　　　　月　　　　日</w:t>
            </w:r>
          </w:p>
        </w:tc>
      </w:tr>
      <w:tr w:rsidR="007B54BA" w14:paraId="15FEE7C1" w14:textId="7777777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133" w:type="dxa"/>
            <w:vAlign w:val="center"/>
          </w:tcPr>
          <w:p w14:paraId="078A0258" w14:textId="77777777" w:rsidR="007B54BA" w:rsidRDefault="007B54BA" w:rsidP="002619B7">
            <w:pPr>
              <w:suppressAutoHyphens/>
              <w:jc w:val="distribut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 xml:space="preserve">５　</w:t>
            </w:r>
            <w:r w:rsidRPr="002619B7">
              <w:rPr>
                <w:rFonts w:hAnsi="Times New Roman" w:hint="eastAsia"/>
                <w:spacing w:val="500"/>
                <w:kern w:val="0"/>
              </w:rPr>
              <w:t>備</w:t>
            </w:r>
            <w:r>
              <w:rPr>
                <w:rFonts w:hAnsi="Times New Roman" w:hint="eastAsia"/>
                <w:kern w:val="0"/>
              </w:rPr>
              <w:t>考</w:t>
            </w:r>
          </w:p>
        </w:tc>
        <w:tc>
          <w:tcPr>
            <w:tcW w:w="5847" w:type="dxa"/>
            <w:vAlign w:val="center"/>
          </w:tcPr>
          <w:p w14:paraId="54888FBB" w14:textId="77777777" w:rsidR="007B54BA" w:rsidRDefault="007B54BA">
            <w:pPr>
              <w:suppressAutoHyphens/>
              <w:rPr>
                <w:rFonts w:hAnsi="Times New Roman"/>
                <w:kern w:val="0"/>
              </w:rPr>
            </w:pPr>
          </w:p>
        </w:tc>
      </w:tr>
    </w:tbl>
    <w:p w14:paraId="6F0DA363" w14:textId="77777777" w:rsidR="007B54BA" w:rsidRDefault="007B54BA">
      <w:pPr>
        <w:rPr>
          <w:rFonts w:hAnsi="Times New Roman"/>
        </w:rPr>
      </w:pPr>
    </w:p>
    <w:sectPr w:rsidR="007B54B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C42CB" w14:textId="77777777" w:rsidR="00F541F1" w:rsidRDefault="00F541F1">
      <w:r>
        <w:separator/>
      </w:r>
    </w:p>
  </w:endnote>
  <w:endnote w:type="continuationSeparator" w:id="0">
    <w:p w14:paraId="7DE924D1" w14:textId="77777777" w:rsidR="00F541F1" w:rsidRDefault="00F5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209B8" w14:textId="77777777" w:rsidR="00F541F1" w:rsidRDefault="00F541F1">
      <w:r>
        <w:separator/>
      </w:r>
    </w:p>
  </w:footnote>
  <w:footnote w:type="continuationSeparator" w:id="0">
    <w:p w14:paraId="27DA7B9D" w14:textId="77777777" w:rsidR="00F541F1" w:rsidRDefault="00F54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B54BA"/>
    <w:rsid w:val="002619B7"/>
    <w:rsid w:val="00276E9F"/>
    <w:rsid w:val="00347D82"/>
    <w:rsid w:val="004C6836"/>
    <w:rsid w:val="007B54BA"/>
    <w:rsid w:val="00903C6A"/>
    <w:rsid w:val="00942F7E"/>
    <w:rsid w:val="00A34CAA"/>
    <w:rsid w:val="00BF7670"/>
    <w:rsid w:val="00F5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2CD8E"/>
  <w14:defaultImageDpi w14:val="0"/>
  <w15:docId w15:val="{C843363D-320E-4CBC-8E79-57D42D0F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淳二</dc:creator>
  <cp:keywords/>
  <dc:description/>
  <cp:lastModifiedBy>橋本 淳二</cp:lastModifiedBy>
  <cp:revision>2</cp:revision>
  <cp:lastPrinted>2007-08-31T13:23:00Z</cp:lastPrinted>
  <dcterms:created xsi:type="dcterms:W3CDTF">2024-02-13T01:28:00Z</dcterms:created>
  <dcterms:modified xsi:type="dcterms:W3CDTF">2024-02-13T01:28:00Z</dcterms:modified>
</cp:coreProperties>
</file>