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D094" w14:textId="77777777" w:rsidR="003564A6" w:rsidRPr="00723E6D" w:rsidRDefault="005731C7" w:rsidP="003564A6">
      <w:pPr>
        <w:spacing w:line="240" w:lineRule="auto"/>
        <w:jc w:val="left"/>
        <w:rPr>
          <w:kern w:val="0"/>
        </w:rPr>
      </w:pPr>
      <w:r w:rsidRPr="00723E6D">
        <w:rPr>
          <w:rFonts w:hint="eastAsia"/>
          <w:kern w:val="0"/>
        </w:rPr>
        <w:t>様式第３号（第３条関係）</w:t>
      </w:r>
    </w:p>
    <w:p w14:paraId="162AA9F7" w14:textId="77777777" w:rsidR="003564A6" w:rsidRPr="00723E6D" w:rsidRDefault="004A6108">
      <w:pPr>
        <w:jc w:val="center"/>
        <w:rPr>
          <w:rFonts w:hAnsi="Times New Roman"/>
          <w:kern w:val="0"/>
        </w:rPr>
      </w:pPr>
      <w:r w:rsidRPr="00723E6D">
        <w:rPr>
          <w:rFonts w:hAnsi="Times New Roman" w:hint="eastAsia"/>
          <w:spacing w:val="100"/>
          <w:kern w:val="0"/>
        </w:rPr>
        <w:t>収支予</w:t>
      </w:r>
      <w:r w:rsidRPr="00723E6D">
        <w:rPr>
          <w:rFonts w:hAnsi="Times New Roman" w:hint="eastAsia"/>
          <w:kern w:val="0"/>
        </w:rPr>
        <w:t>算</w:t>
      </w:r>
      <w:r w:rsidR="00D0241B" w:rsidRPr="00723E6D">
        <w:rPr>
          <w:rFonts w:hAnsi="Times New Roman" w:hint="eastAsia"/>
          <w:kern w:val="0"/>
        </w:rPr>
        <w:t xml:space="preserve">　</w:t>
      </w:r>
      <w:r w:rsidRPr="00723E6D">
        <w:rPr>
          <w:rFonts w:hAnsi="Times New Roman" w:hint="eastAsia"/>
          <w:kern w:val="0"/>
        </w:rPr>
        <w:t>書</w:t>
      </w:r>
    </w:p>
    <w:p w14:paraId="7DC7274B" w14:textId="77777777" w:rsidR="003564A6" w:rsidRPr="00723E6D" w:rsidRDefault="003564A6">
      <w:pPr>
        <w:rPr>
          <w:rFonts w:hAnsi="Times New Roman"/>
          <w:kern w:val="0"/>
        </w:rPr>
      </w:pPr>
    </w:p>
    <w:p w14:paraId="5C3B5BC9" w14:textId="77777777" w:rsidR="004A6108" w:rsidRPr="00723E6D" w:rsidRDefault="004A6108">
      <w:pPr>
        <w:spacing w:after="105"/>
        <w:ind w:left="210"/>
        <w:rPr>
          <w:rFonts w:hAnsi="Times New Roman"/>
          <w:kern w:val="0"/>
        </w:rPr>
      </w:pPr>
      <w:r w:rsidRPr="00723E6D">
        <w:rPr>
          <w:rFonts w:hAnsi="Times New Roman" w:hint="eastAsia"/>
          <w:kern w:val="0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723E6D" w:rsidRPr="00723E6D" w14:paraId="1F35617C" w14:textId="77777777">
        <w:trPr>
          <w:trHeight w:hRule="exact" w:val="500"/>
        </w:trPr>
        <w:tc>
          <w:tcPr>
            <w:tcW w:w="1470" w:type="dxa"/>
            <w:vAlign w:val="center"/>
          </w:tcPr>
          <w:p w14:paraId="6C3D0B74" w14:textId="77777777" w:rsidR="004A6108" w:rsidRPr="00723E6D" w:rsidRDefault="004A6108">
            <w:pPr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7CED4E62" w14:textId="77777777" w:rsidR="004A6108" w:rsidRPr="00723E6D" w:rsidRDefault="004A6108" w:rsidP="00D0241B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本年度予算額</w:t>
            </w:r>
          </w:p>
        </w:tc>
        <w:tc>
          <w:tcPr>
            <w:tcW w:w="1890" w:type="dxa"/>
            <w:vAlign w:val="center"/>
          </w:tcPr>
          <w:p w14:paraId="36E4FF83" w14:textId="77777777" w:rsidR="004A6108" w:rsidRPr="00723E6D" w:rsidRDefault="004A6108" w:rsidP="00D0241B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前年度予算額</w:t>
            </w:r>
          </w:p>
        </w:tc>
        <w:tc>
          <w:tcPr>
            <w:tcW w:w="1470" w:type="dxa"/>
            <w:vAlign w:val="center"/>
          </w:tcPr>
          <w:p w14:paraId="0A2B0C73" w14:textId="77777777" w:rsidR="004A6108" w:rsidRPr="00723E6D" w:rsidRDefault="004A6108">
            <w:pPr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308952AC" w14:textId="77777777" w:rsidR="004A6108" w:rsidRPr="00723E6D" w:rsidRDefault="004A6108">
            <w:pPr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摘要</w:t>
            </w:r>
          </w:p>
        </w:tc>
      </w:tr>
      <w:tr w:rsidR="00723E6D" w:rsidRPr="00723E6D" w14:paraId="43FC4820" w14:textId="77777777">
        <w:trPr>
          <w:trHeight w:hRule="exact" w:val="500"/>
        </w:trPr>
        <w:tc>
          <w:tcPr>
            <w:tcW w:w="1470" w:type="dxa"/>
            <w:vAlign w:val="center"/>
          </w:tcPr>
          <w:p w14:paraId="5DE99315" w14:textId="77777777" w:rsidR="004A6108" w:rsidRPr="00723E6D" w:rsidRDefault="00C900BB">
            <w:pPr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自己資金</w:t>
            </w:r>
          </w:p>
        </w:tc>
        <w:tc>
          <w:tcPr>
            <w:tcW w:w="1890" w:type="dxa"/>
            <w:vAlign w:val="center"/>
          </w:tcPr>
          <w:p w14:paraId="64BC7FF1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890" w:type="dxa"/>
            <w:vAlign w:val="center"/>
          </w:tcPr>
          <w:p w14:paraId="2E852F4C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470" w:type="dxa"/>
            <w:vAlign w:val="center"/>
          </w:tcPr>
          <w:p w14:paraId="46743BEB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260" w:type="dxa"/>
            <w:vAlign w:val="center"/>
          </w:tcPr>
          <w:p w14:paraId="742B80E2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7B05B30C" w14:textId="77777777">
        <w:trPr>
          <w:trHeight w:hRule="exact" w:val="500"/>
        </w:trPr>
        <w:tc>
          <w:tcPr>
            <w:tcW w:w="1470" w:type="dxa"/>
            <w:vAlign w:val="center"/>
          </w:tcPr>
          <w:p w14:paraId="4067CE5D" w14:textId="77777777" w:rsidR="004A6108" w:rsidRPr="00723E6D" w:rsidRDefault="00C900BB">
            <w:pPr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市補助金</w:t>
            </w:r>
          </w:p>
        </w:tc>
        <w:tc>
          <w:tcPr>
            <w:tcW w:w="1890" w:type="dxa"/>
            <w:vAlign w:val="center"/>
          </w:tcPr>
          <w:p w14:paraId="69649E59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41BB0FF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4561F95C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AA80647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2DA59D31" w14:textId="77777777">
        <w:trPr>
          <w:trHeight w:hRule="exact" w:val="500"/>
        </w:trPr>
        <w:tc>
          <w:tcPr>
            <w:tcW w:w="1470" w:type="dxa"/>
            <w:vAlign w:val="center"/>
          </w:tcPr>
          <w:p w14:paraId="24B2CAB9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A17DC51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06C09B7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4BBD4F60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389B01EC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486D0C1B" w14:textId="77777777">
        <w:trPr>
          <w:trHeight w:hRule="exact" w:val="500"/>
        </w:trPr>
        <w:tc>
          <w:tcPr>
            <w:tcW w:w="1470" w:type="dxa"/>
            <w:vAlign w:val="center"/>
          </w:tcPr>
          <w:p w14:paraId="458C2E34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DD54CB8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AED01C9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16A7F25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D9C837D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2DF017FA" w14:textId="77777777">
        <w:trPr>
          <w:trHeight w:hRule="exact" w:val="500"/>
        </w:trPr>
        <w:tc>
          <w:tcPr>
            <w:tcW w:w="1470" w:type="dxa"/>
            <w:vAlign w:val="center"/>
          </w:tcPr>
          <w:p w14:paraId="1A763C68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4F81808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CBEB1DC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3ABA45A6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70ECD8B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1E9349E0" w14:textId="77777777">
        <w:trPr>
          <w:trHeight w:hRule="exact" w:val="500"/>
        </w:trPr>
        <w:tc>
          <w:tcPr>
            <w:tcW w:w="1470" w:type="dxa"/>
            <w:vAlign w:val="center"/>
          </w:tcPr>
          <w:p w14:paraId="6ED49A6C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D3521CF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A5EF6B7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82B8F58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A26D3AC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5D08F49A" w14:textId="77777777">
        <w:trPr>
          <w:trHeight w:hRule="exact" w:val="500"/>
        </w:trPr>
        <w:tc>
          <w:tcPr>
            <w:tcW w:w="1470" w:type="dxa"/>
            <w:vAlign w:val="center"/>
          </w:tcPr>
          <w:p w14:paraId="1385C86E" w14:textId="77777777" w:rsidR="004A6108" w:rsidRPr="00723E6D" w:rsidRDefault="004A6108">
            <w:pPr>
              <w:jc w:val="center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計</w:t>
            </w:r>
          </w:p>
        </w:tc>
        <w:tc>
          <w:tcPr>
            <w:tcW w:w="1890" w:type="dxa"/>
            <w:vAlign w:val="center"/>
          </w:tcPr>
          <w:p w14:paraId="0E66E454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C521F1E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5808902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F14D3A9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</w:tbl>
    <w:p w14:paraId="3B9C9BAD" w14:textId="77777777" w:rsidR="004A6108" w:rsidRPr="00723E6D" w:rsidRDefault="004A6108">
      <w:pPr>
        <w:spacing w:before="105" w:after="105"/>
        <w:ind w:left="210"/>
        <w:rPr>
          <w:rFonts w:hAnsi="Times New Roman"/>
          <w:kern w:val="0"/>
        </w:rPr>
      </w:pPr>
      <w:r w:rsidRPr="00723E6D">
        <w:rPr>
          <w:rFonts w:hAnsi="Times New Roman" w:hint="eastAsia"/>
          <w:kern w:val="0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723E6D" w:rsidRPr="00723E6D" w14:paraId="5321A5B2" w14:textId="77777777">
        <w:trPr>
          <w:trHeight w:hRule="exact" w:val="500"/>
        </w:trPr>
        <w:tc>
          <w:tcPr>
            <w:tcW w:w="1470" w:type="dxa"/>
            <w:vAlign w:val="center"/>
          </w:tcPr>
          <w:p w14:paraId="020D0CA0" w14:textId="77777777" w:rsidR="00D0241B" w:rsidRPr="00723E6D" w:rsidRDefault="00D0241B" w:rsidP="00D0241B">
            <w:pPr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49AA0242" w14:textId="77777777" w:rsidR="00D0241B" w:rsidRPr="00723E6D" w:rsidRDefault="00D0241B" w:rsidP="00D0241B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本年度予算額</w:t>
            </w:r>
          </w:p>
        </w:tc>
        <w:tc>
          <w:tcPr>
            <w:tcW w:w="1890" w:type="dxa"/>
            <w:vAlign w:val="center"/>
          </w:tcPr>
          <w:p w14:paraId="1A25774C" w14:textId="77777777" w:rsidR="00D0241B" w:rsidRPr="00723E6D" w:rsidRDefault="00D0241B" w:rsidP="00D0241B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前年度予算額</w:t>
            </w:r>
          </w:p>
        </w:tc>
        <w:tc>
          <w:tcPr>
            <w:tcW w:w="1470" w:type="dxa"/>
            <w:vAlign w:val="center"/>
          </w:tcPr>
          <w:p w14:paraId="2A5E5682" w14:textId="77777777" w:rsidR="00D0241B" w:rsidRPr="00723E6D" w:rsidRDefault="00D0241B" w:rsidP="00D0241B">
            <w:pPr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0029800A" w14:textId="77777777" w:rsidR="00D0241B" w:rsidRPr="00723E6D" w:rsidRDefault="00D0241B" w:rsidP="00D0241B">
            <w:pPr>
              <w:jc w:val="distribute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摘要</w:t>
            </w:r>
          </w:p>
        </w:tc>
      </w:tr>
      <w:tr w:rsidR="00723E6D" w:rsidRPr="00723E6D" w14:paraId="724F712D" w14:textId="77777777">
        <w:trPr>
          <w:trHeight w:hRule="exact" w:val="500"/>
        </w:trPr>
        <w:tc>
          <w:tcPr>
            <w:tcW w:w="1470" w:type="dxa"/>
            <w:vAlign w:val="center"/>
          </w:tcPr>
          <w:p w14:paraId="4CDE81FE" w14:textId="77777777" w:rsidR="004A6108" w:rsidRPr="00723E6D" w:rsidRDefault="00C900BB">
            <w:pPr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映像制作費</w:t>
            </w:r>
          </w:p>
        </w:tc>
        <w:tc>
          <w:tcPr>
            <w:tcW w:w="1890" w:type="dxa"/>
            <w:vAlign w:val="center"/>
          </w:tcPr>
          <w:p w14:paraId="0F2DDDD2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890" w:type="dxa"/>
            <w:vAlign w:val="center"/>
          </w:tcPr>
          <w:p w14:paraId="6DA36E05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470" w:type="dxa"/>
            <w:vAlign w:val="center"/>
          </w:tcPr>
          <w:p w14:paraId="31C0A084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260" w:type="dxa"/>
            <w:vAlign w:val="center"/>
          </w:tcPr>
          <w:p w14:paraId="45DAB49B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6E55FD29" w14:textId="77777777">
        <w:trPr>
          <w:trHeight w:hRule="exact" w:val="500"/>
        </w:trPr>
        <w:tc>
          <w:tcPr>
            <w:tcW w:w="1470" w:type="dxa"/>
            <w:vAlign w:val="center"/>
          </w:tcPr>
          <w:p w14:paraId="6CB5C780" w14:textId="77777777" w:rsidR="004A6108" w:rsidRPr="00723E6D" w:rsidRDefault="00C900BB">
            <w:pPr>
              <w:rPr>
                <w:rFonts w:hAnsi="Times New Roman"/>
                <w:kern w:val="0"/>
              </w:rPr>
            </w:pPr>
            <w:r w:rsidRPr="00723E6D">
              <w:rPr>
                <w:rFonts w:hAnsi="Times New Roman" w:hint="eastAsia"/>
                <w:kern w:val="0"/>
              </w:rPr>
              <w:t>機材購入費</w:t>
            </w:r>
          </w:p>
        </w:tc>
        <w:tc>
          <w:tcPr>
            <w:tcW w:w="1890" w:type="dxa"/>
            <w:vAlign w:val="center"/>
          </w:tcPr>
          <w:p w14:paraId="14B378F5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434016E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A27BC2B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16A83FC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482F1A7A" w14:textId="77777777">
        <w:trPr>
          <w:trHeight w:hRule="exact" w:val="500"/>
        </w:trPr>
        <w:tc>
          <w:tcPr>
            <w:tcW w:w="1470" w:type="dxa"/>
            <w:vAlign w:val="center"/>
          </w:tcPr>
          <w:p w14:paraId="73DE0AF3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856F7CD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B6D4020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941DE80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F0183EF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2DFE6AF6" w14:textId="77777777">
        <w:trPr>
          <w:trHeight w:hRule="exact" w:val="500"/>
        </w:trPr>
        <w:tc>
          <w:tcPr>
            <w:tcW w:w="1470" w:type="dxa"/>
            <w:vAlign w:val="center"/>
          </w:tcPr>
          <w:p w14:paraId="52178C11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C654888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49C79E1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01FC5295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7F8C731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3BA78C16" w14:textId="77777777">
        <w:trPr>
          <w:trHeight w:hRule="exact" w:val="500"/>
        </w:trPr>
        <w:tc>
          <w:tcPr>
            <w:tcW w:w="1470" w:type="dxa"/>
            <w:vAlign w:val="center"/>
          </w:tcPr>
          <w:p w14:paraId="145A26C7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18E57BD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CC8D763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FFBAFC2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65926131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723E6D" w:rsidRPr="00723E6D" w14:paraId="272112F7" w14:textId="77777777">
        <w:trPr>
          <w:trHeight w:hRule="exact" w:val="500"/>
        </w:trPr>
        <w:tc>
          <w:tcPr>
            <w:tcW w:w="1470" w:type="dxa"/>
            <w:vAlign w:val="center"/>
          </w:tcPr>
          <w:p w14:paraId="25B6086D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36E0EAB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035A47E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4F43E9A" w14:textId="77777777" w:rsidR="004A6108" w:rsidRPr="00723E6D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9128911" w14:textId="77777777" w:rsidR="004A6108" w:rsidRPr="00723E6D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723E6D" w14:paraId="1358F3F3" w14:textId="77777777">
        <w:trPr>
          <w:trHeight w:hRule="exact" w:val="500"/>
        </w:trPr>
        <w:tc>
          <w:tcPr>
            <w:tcW w:w="1470" w:type="dxa"/>
            <w:vAlign w:val="center"/>
          </w:tcPr>
          <w:p w14:paraId="3AE153A4" w14:textId="77777777" w:rsidR="004A6108" w:rsidRPr="00723E6D" w:rsidRDefault="004A6108">
            <w:pPr>
              <w:jc w:val="center"/>
              <w:rPr>
                <w:rFonts w:hAnsi="Times New Roman"/>
              </w:rPr>
            </w:pPr>
            <w:r w:rsidRPr="00723E6D">
              <w:rPr>
                <w:rFonts w:hAnsi="Times New Roman" w:hint="eastAsia"/>
              </w:rPr>
              <w:t>計</w:t>
            </w:r>
          </w:p>
        </w:tc>
        <w:tc>
          <w:tcPr>
            <w:tcW w:w="1890" w:type="dxa"/>
            <w:vAlign w:val="center"/>
          </w:tcPr>
          <w:p w14:paraId="7152801C" w14:textId="77777777" w:rsidR="004A6108" w:rsidRPr="00723E6D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14:paraId="0509A198" w14:textId="77777777" w:rsidR="004A6108" w:rsidRPr="00723E6D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14:paraId="5D88FB97" w14:textId="77777777" w:rsidR="004A6108" w:rsidRPr="00723E6D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6B28B29C" w14:textId="77777777" w:rsidR="004A6108" w:rsidRPr="00723E6D" w:rsidRDefault="004A6108">
            <w:pPr>
              <w:rPr>
                <w:rFonts w:hAnsi="Times New Roman"/>
              </w:rPr>
            </w:pPr>
          </w:p>
        </w:tc>
      </w:tr>
    </w:tbl>
    <w:p w14:paraId="56936CB2" w14:textId="77777777" w:rsidR="004A6108" w:rsidRPr="00723E6D" w:rsidRDefault="004A6108">
      <w:pPr>
        <w:rPr>
          <w:rFonts w:hAnsi="Times New Roman"/>
        </w:rPr>
      </w:pPr>
    </w:p>
    <w:sectPr w:rsidR="004A6108" w:rsidRPr="00723E6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15A8" w14:textId="77777777" w:rsidR="00293FFA" w:rsidRDefault="00293FFA">
      <w:r>
        <w:separator/>
      </w:r>
    </w:p>
  </w:endnote>
  <w:endnote w:type="continuationSeparator" w:id="0">
    <w:p w14:paraId="54C05153" w14:textId="77777777" w:rsidR="00293FFA" w:rsidRDefault="0029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C413" w14:textId="77777777" w:rsidR="00293FFA" w:rsidRDefault="00293FFA">
      <w:r>
        <w:separator/>
      </w:r>
    </w:p>
  </w:footnote>
  <w:footnote w:type="continuationSeparator" w:id="0">
    <w:p w14:paraId="227130F1" w14:textId="77777777" w:rsidR="00293FFA" w:rsidRDefault="0029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2658A5"/>
    <w:rsid w:val="00293FFA"/>
    <w:rsid w:val="003564A6"/>
    <w:rsid w:val="004A6108"/>
    <w:rsid w:val="005731C7"/>
    <w:rsid w:val="00723E6D"/>
    <w:rsid w:val="008F615A"/>
    <w:rsid w:val="00C900BB"/>
    <w:rsid w:val="00CE25BB"/>
    <w:rsid w:val="00D0241B"/>
    <w:rsid w:val="00D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F2554"/>
  <w14:defaultImageDpi w14:val="0"/>
  <w15:docId w15:val="{133C5D75-C9CC-4FF8-A1BA-EC18692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900B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900B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95</Words>
  <Characters>105</Characters>
  <Application>Microsoft Office Word</Application>
  <DocSecurity>0</DocSecurity>
  <Lines>1</Lines>
  <Paragraphs>1</Paragraphs>
  <ScaleCrop>false</ScaleCrop>
  <Company>SHIBUSHI CITY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德留 大輝</cp:lastModifiedBy>
  <cp:revision>2</cp:revision>
  <cp:lastPrinted>2022-07-05T10:24:00Z</cp:lastPrinted>
  <dcterms:created xsi:type="dcterms:W3CDTF">2022-07-05T10:24:00Z</dcterms:created>
  <dcterms:modified xsi:type="dcterms:W3CDTF">2022-07-05T10:24:00Z</dcterms:modified>
</cp:coreProperties>
</file>