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54E89" w14:textId="77777777" w:rsidR="00CB61C6" w:rsidRDefault="00CA1E52" w:rsidP="00CB61C6">
      <w:pPr>
        <w:spacing w:line="240" w:lineRule="auto"/>
        <w:jc w:val="left"/>
        <w:rPr>
          <w:kern w:val="0"/>
        </w:rPr>
      </w:pPr>
      <w:r w:rsidRPr="00CB61C6">
        <w:rPr>
          <w:rFonts w:hint="eastAsia"/>
          <w:kern w:val="0"/>
        </w:rPr>
        <w:t>様式第１号（第２条関係）</w:t>
      </w:r>
    </w:p>
    <w:p w14:paraId="79C2CD56" w14:textId="77777777" w:rsidR="00CB61C6" w:rsidRDefault="00A41F26">
      <w:pPr>
        <w:spacing w:line="340" w:lineRule="exact"/>
        <w:jc w:val="center"/>
        <w:rPr>
          <w:rFonts w:hAnsi="Times New Roman"/>
          <w:kern w:val="0"/>
        </w:rPr>
      </w:pPr>
      <w:r w:rsidRPr="00CB61C6">
        <w:rPr>
          <w:rFonts w:hAnsi="Times New Roman" w:hint="eastAsia"/>
          <w:spacing w:val="105"/>
          <w:kern w:val="0"/>
        </w:rPr>
        <w:t>公文書開示請求</w:t>
      </w:r>
      <w:r w:rsidRPr="00CB61C6">
        <w:rPr>
          <w:rFonts w:hAnsi="Times New Roman" w:hint="eastAsia"/>
          <w:kern w:val="0"/>
        </w:rPr>
        <w:t>書</w:t>
      </w:r>
    </w:p>
    <w:p w14:paraId="414C47EA" w14:textId="77777777" w:rsidR="00CB61C6" w:rsidRDefault="00A41F26">
      <w:pPr>
        <w:spacing w:line="340" w:lineRule="exact"/>
        <w:jc w:val="right"/>
        <w:rPr>
          <w:rFonts w:hAnsi="Times New Roman"/>
          <w:kern w:val="0"/>
        </w:rPr>
      </w:pPr>
      <w:r w:rsidRPr="00CB61C6">
        <w:rPr>
          <w:rFonts w:hAnsi="Times New Roman" w:hint="eastAsia"/>
          <w:kern w:val="0"/>
        </w:rPr>
        <w:t xml:space="preserve">年　　月　　日　　</w:t>
      </w:r>
    </w:p>
    <w:p w14:paraId="266FB699" w14:textId="77777777" w:rsidR="00CB61C6" w:rsidRDefault="00A41F26">
      <w:pPr>
        <w:spacing w:line="340" w:lineRule="exact"/>
        <w:rPr>
          <w:rFonts w:hAnsi="Times New Roman"/>
          <w:kern w:val="0"/>
        </w:rPr>
      </w:pPr>
      <w:r w:rsidRPr="00CB61C6">
        <w:rPr>
          <w:rFonts w:hAnsi="Times New Roman" w:hint="eastAsia"/>
          <w:kern w:val="0"/>
        </w:rPr>
        <w:t xml:space="preserve">　　　　　　　　　　様</w:t>
      </w:r>
    </w:p>
    <w:p w14:paraId="26BCD636" w14:textId="77777777" w:rsidR="00CB61C6" w:rsidRDefault="00A41F26">
      <w:pPr>
        <w:spacing w:line="340" w:lineRule="exact"/>
        <w:jc w:val="right"/>
        <w:rPr>
          <w:rFonts w:hAnsi="Times New Roman"/>
          <w:kern w:val="0"/>
        </w:rPr>
      </w:pPr>
      <w:r w:rsidRPr="00CB61C6">
        <w:rPr>
          <w:rFonts w:hAnsi="Times New Roman" w:hint="eastAsia"/>
          <w:spacing w:val="105"/>
          <w:kern w:val="0"/>
        </w:rPr>
        <w:t>住</w:t>
      </w:r>
      <w:r w:rsidRPr="00CB61C6">
        <w:rPr>
          <w:rFonts w:hAnsi="Times New Roman" w:hint="eastAsia"/>
          <w:kern w:val="0"/>
        </w:rPr>
        <w:t xml:space="preserve">所（居所）　　　　　　　　　</w:t>
      </w:r>
    </w:p>
    <w:p w14:paraId="3572AC29" w14:textId="77777777" w:rsidR="00CB61C6" w:rsidRDefault="00CB61C6">
      <w:pPr>
        <w:spacing w:line="340" w:lineRule="exact"/>
        <w:jc w:val="right"/>
        <w:rPr>
          <w:rFonts w:hAnsi="Times New Roman"/>
          <w:kern w:val="0"/>
        </w:rPr>
      </w:pPr>
      <w:r w:rsidRPr="00CB61C6">
        <w:rPr>
          <w:rFonts w:hAnsi="Times New Roman" w:hint="eastAsia"/>
          <w:spacing w:val="105"/>
          <w:kern w:val="0"/>
        </w:rPr>
        <w:t>氏</w:t>
      </w:r>
      <w:r w:rsidR="00A41F26" w:rsidRPr="00CB61C6">
        <w:rPr>
          <w:rFonts w:hAnsi="Times New Roman" w:hint="eastAsia"/>
          <w:kern w:val="0"/>
        </w:rPr>
        <w:t xml:space="preserve">名　　　　　　　　　　　　　</w:t>
      </w:r>
    </w:p>
    <w:p w14:paraId="0B4372DF" w14:textId="77777777" w:rsidR="00CB61C6" w:rsidRDefault="00A41F26">
      <w:pPr>
        <w:spacing w:line="720" w:lineRule="exact"/>
        <w:jc w:val="right"/>
        <w:rPr>
          <w:rFonts w:hAnsi="Times New Roman"/>
          <w:kern w:val="0"/>
        </w:rPr>
      </w:pPr>
      <w:r w:rsidRPr="00CB61C6">
        <w:rPr>
          <w:rFonts w:hAnsi="Times New Roman" w:hint="eastAsia"/>
          <w:kern w:val="0"/>
          <w:sz w:val="64"/>
        </w:rPr>
        <w:t>（</w:t>
      </w:r>
      <w:r w:rsidRPr="00CB61C6">
        <w:rPr>
          <w:rFonts w:hAnsi="Times New Roman"/>
          <w:kern w:val="0"/>
        </w:rPr>
        <w:fldChar w:fldCharType="begin"/>
      </w:r>
      <w:r w:rsidRPr="00CB61C6">
        <w:rPr>
          <w:rFonts w:hAnsi="Times New Roman"/>
          <w:kern w:val="0"/>
        </w:rPr>
        <w:instrText>eq \o\ad(\s\up  11(</w:instrText>
      </w:r>
      <w:r w:rsidRPr="00CB61C6">
        <w:rPr>
          <w:rFonts w:hAnsi="Times New Roman" w:hint="eastAsia"/>
          <w:kern w:val="0"/>
        </w:rPr>
        <w:instrText>法人その他の団体にあって</w:instrText>
      </w:r>
      <w:r w:rsidRPr="00CB61C6">
        <w:rPr>
          <w:rFonts w:hAnsi="Times New Roman"/>
          <w:kern w:val="0"/>
        </w:rPr>
        <w:instrText>),\s\do  0(</w:instrText>
      </w:r>
      <w:r w:rsidRPr="00CB61C6">
        <w:rPr>
          <w:rFonts w:hAnsi="Times New Roman" w:hint="eastAsia"/>
          <w:kern w:val="0"/>
        </w:rPr>
        <w:instrText>は、主たる事務所の所在</w:instrText>
      </w:r>
      <w:r w:rsidRPr="00CB61C6">
        <w:rPr>
          <w:rFonts w:hAnsi="Times New Roman"/>
          <w:kern w:val="0"/>
        </w:rPr>
        <w:instrText>),\s\do  11(</w:instrText>
      </w:r>
      <w:r w:rsidRPr="00CB61C6">
        <w:rPr>
          <w:rFonts w:hAnsi="Times New Roman" w:hint="eastAsia"/>
          <w:kern w:val="0"/>
        </w:rPr>
        <w:instrText>地、名称及び代表者の氏名</w:instrText>
      </w:r>
      <w:r w:rsidRPr="00CB61C6">
        <w:rPr>
          <w:rFonts w:hAnsi="Times New Roman"/>
          <w:kern w:val="0"/>
        </w:rPr>
        <w:instrText>))</w:instrText>
      </w:r>
      <w:r w:rsidRPr="00CB61C6">
        <w:rPr>
          <w:rFonts w:hAnsi="Times New Roman"/>
          <w:kern w:val="0"/>
        </w:rPr>
        <w:fldChar w:fldCharType="end"/>
      </w:r>
      <w:r w:rsidRPr="00CB61C6">
        <w:rPr>
          <w:rFonts w:hAnsi="Times New Roman" w:hint="eastAsia"/>
          <w:vanish/>
          <w:kern w:val="0"/>
        </w:rPr>
        <w:t>法人その他の団体にあっては、主たる事務所の所在地、名称及び代表者の氏名</w:t>
      </w:r>
      <w:r w:rsidRPr="00CB61C6">
        <w:rPr>
          <w:rFonts w:hAnsi="Times New Roman" w:hint="eastAsia"/>
          <w:kern w:val="0"/>
          <w:sz w:val="64"/>
        </w:rPr>
        <w:t>）</w:t>
      </w:r>
    </w:p>
    <w:p w14:paraId="359A7D8D" w14:textId="77777777" w:rsidR="00CB61C6" w:rsidRDefault="00785E59">
      <w:pPr>
        <w:spacing w:line="340" w:lineRule="exact"/>
        <w:jc w:val="right"/>
        <w:rPr>
          <w:rFonts w:hAnsi="Times New Roman"/>
          <w:kern w:val="0"/>
        </w:rPr>
      </w:pPr>
      <w:r w:rsidRPr="00785E59">
        <w:rPr>
          <w:rFonts w:hAnsi="Times New Roman" w:hint="eastAsia"/>
          <w:spacing w:val="105"/>
          <w:kern w:val="0"/>
        </w:rPr>
        <w:t>電</w:t>
      </w:r>
      <w:r w:rsidRPr="00785E59">
        <w:rPr>
          <w:rFonts w:hAnsi="Times New Roman" w:hint="eastAsia"/>
          <w:kern w:val="0"/>
        </w:rPr>
        <w:t>話　　　―　　　―</w:t>
      </w:r>
      <w:r>
        <w:rPr>
          <w:rFonts w:hAnsi="Times New Roman" w:hint="eastAsia"/>
          <w:kern w:val="0"/>
        </w:rPr>
        <w:t xml:space="preserve">　　　　　</w:t>
      </w:r>
    </w:p>
    <w:p w14:paraId="02CF47F8" w14:textId="77777777" w:rsidR="00A41F26" w:rsidRPr="00CB61C6" w:rsidRDefault="00A41F26">
      <w:pPr>
        <w:spacing w:after="105" w:line="340" w:lineRule="exact"/>
        <w:ind w:left="210" w:hanging="210"/>
        <w:rPr>
          <w:rFonts w:hAnsi="Times New Roman"/>
          <w:kern w:val="0"/>
        </w:rPr>
      </w:pPr>
      <w:r w:rsidRPr="00CB61C6">
        <w:rPr>
          <w:rFonts w:hAnsi="Times New Roman" w:hint="eastAsia"/>
          <w:kern w:val="0"/>
        </w:rPr>
        <w:t xml:space="preserve">　　志布志市情報公開条例（平成</w:t>
      </w:r>
      <w:r w:rsidRPr="00CB61C6">
        <w:rPr>
          <w:rFonts w:hAnsi="Times New Roman"/>
          <w:kern w:val="0"/>
        </w:rPr>
        <w:t>18</w:t>
      </w:r>
      <w:r w:rsidRPr="00CB61C6">
        <w:rPr>
          <w:rFonts w:hAnsi="Times New Roman" w:hint="eastAsia"/>
          <w:kern w:val="0"/>
        </w:rPr>
        <w:t>年志布志市条例第</w:t>
      </w:r>
      <w:r w:rsidRPr="00CB61C6">
        <w:rPr>
          <w:rFonts w:hAnsi="Times New Roman"/>
          <w:kern w:val="0"/>
        </w:rPr>
        <w:t>14</w:t>
      </w:r>
      <w:r w:rsidRPr="00CB61C6">
        <w:rPr>
          <w:rFonts w:hAnsi="Times New Roman" w:hint="eastAsia"/>
          <w:kern w:val="0"/>
        </w:rPr>
        <w:t>号）第５条の規定により、次のとおり公文書の開示を請求します。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30"/>
        <w:gridCol w:w="1260"/>
        <w:gridCol w:w="3990"/>
      </w:tblGrid>
      <w:tr w:rsidR="00A41F26" w:rsidRPr="00CB61C6" w14:paraId="34BE6CAF" w14:textId="77777777">
        <w:tblPrEx>
          <w:tblCellMar>
            <w:top w:w="0" w:type="dxa"/>
            <w:bottom w:w="0" w:type="dxa"/>
          </w:tblCellMar>
        </w:tblPrEx>
        <w:trPr>
          <w:cantSplit/>
          <w:trHeight w:hRule="exact" w:val="1757"/>
        </w:trPr>
        <w:tc>
          <w:tcPr>
            <w:tcW w:w="2730" w:type="dxa"/>
            <w:vAlign w:val="center"/>
          </w:tcPr>
          <w:p w14:paraId="65089BFB" w14:textId="77777777" w:rsidR="00CB61C6" w:rsidRDefault="005E5545">
            <w:pPr>
              <w:spacing w:line="320" w:lineRule="exact"/>
              <w:jc w:val="distribute"/>
              <w:rPr>
                <w:rFonts w:hAnsi="Times New Roman"/>
                <w:kern w:val="0"/>
              </w:rPr>
            </w:pPr>
            <w:r>
              <w:rPr>
                <w:noProof/>
              </w:rPr>
              <w:pict w14:anchorId="578C71E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4.7pt;margin-top:23pt;width:127.8pt;height:55pt;z-index:251658240" o:allowincell="f" adj="810" strokeweight=".5pt"/>
              </w:pict>
            </w:r>
            <w:r w:rsidR="00A41F26" w:rsidRPr="00CB61C6">
              <w:rPr>
                <w:rFonts w:hAnsi="Times New Roman" w:hint="eastAsia"/>
                <w:kern w:val="0"/>
              </w:rPr>
              <w:t>請求に係る公文書の名称等</w:t>
            </w:r>
          </w:p>
          <w:p w14:paraId="1654D071" w14:textId="77777777" w:rsidR="00A41F26" w:rsidRPr="00CB61C6" w:rsidRDefault="00A41F26">
            <w:pPr>
              <w:spacing w:line="1200" w:lineRule="exact"/>
              <w:ind w:left="100"/>
              <w:rPr>
                <w:rFonts w:hAnsi="Times New Roman"/>
                <w:kern w:val="0"/>
              </w:rPr>
            </w:pPr>
            <w:r w:rsidRPr="00CB61C6">
              <w:rPr>
                <w:rFonts w:hAnsi="Times New Roman"/>
                <w:kern w:val="0"/>
              </w:rPr>
              <w:fldChar w:fldCharType="begin"/>
            </w:r>
            <w:r w:rsidRPr="00CB61C6">
              <w:rPr>
                <w:rFonts w:hAnsi="Times New Roman"/>
                <w:kern w:val="0"/>
              </w:rPr>
              <w:instrText>eq \o\al(\s\up 24(</w:instrText>
            </w:r>
            <w:r w:rsidRPr="00CB61C6">
              <w:rPr>
                <w:rFonts w:hAnsi="Times New Roman" w:hint="eastAsia"/>
                <w:kern w:val="0"/>
              </w:rPr>
              <w:instrText>請求に係る公文書が特定</w:instrText>
            </w:r>
            <w:r w:rsidRPr="00CB61C6">
              <w:rPr>
                <w:rFonts w:hAnsi="Times New Roman"/>
                <w:kern w:val="0"/>
              </w:rPr>
              <w:instrText>),\s\up  12(</w:instrText>
            </w:r>
            <w:r w:rsidRPr="00CB61C6">
              <w:rPr>
                <w:rFonts w:hAnsi="Times New Roman" w:hint="eastAsia"/>
                <w:kern w:val="0"/>
              </w:rPr>
              <w:instrText>できるように、公文書の</w:instrText>
            </w:r>
            <w:r w:rsidRPr="00CB61C6">
              <w:rPr>
                <w:rFonts w:hAnsi="Times New Roman"/>
                <w:kern w:val="0"/>
              </w:rPr>
              <w:instrText>),\s\do  0(</w:instrText>
            </w:r>
            <w:r w:rsidRPr="00CB61C6">
              <w:rPr>
                <w:rFonts w:hAnsi="Times New Roman" w:hint="eastAsia"/>
                <w:kern w:val="0"/>
              </w:rPr>
              <w:instrText>名称又は知りたいと思う</w:instrText>
            </w:r>
            <w:r w:rsidRPr="00CB61C6">
              <w:rPr>
                <w:rFonts w:hAnsi="Times New Roman"/>
                <w:kern w:val="0"/>
              </w:rPr>
              <w:instrText>),\s\do  12(</w:instrText>
            </w:r>
            <w:r w:rsidRPr="00CB61C6">
              <w:rPr>
                <w:rFonts w:hAnsi="Times New Roman" w:hint="eastAsia"/>
                <w:kern w:val="0"/>
              </w:rPr>
              <w:instrText>事項の概要を具体的に記</w:instrText>
            </w:r>
            <w:r w:rsidRPr="00CB61C6">
              <w:rPr>
                <w:rFonts w:hAnsi="Times New Roman"/>
                <w:kern w:val="0"/>
              </w:rPr>
              <w:instrText>),\s\do  24(</w:instrText>
            </w:r>
            <w:r w:rsidRPr="00CB61C6">
              <w:rPr>
                <w:rFonts w:hAnsi="Times New Roman" w:hint="eastAsia"/>
                <w:kern w:val="0"/>
              </w:rPr>
              <w:instrText>載してください。</w:instrText>
            </w:r>
            <w:r w:rsidRPr="00CB61C6">
              <w:rPr>
                <w:rFonts w:hAnsi="Times New Roman"/>
                <w:kern w:val="0"/>
              </w:rPr>
              <w:instrText>))</w:instrText>
            </w:r>
            <w:r w:rsidRPr="00CB61C6">
              <w:rPr>
                <w:rFonts w:hAnsi="Times New Roman"/>
                <w:kern w:val="0"/>
              </w:rPr>
              <w:fldChar w:fldCharType="end"/>
            </w:r>
            <w:r w:rsidRPr="00CB61C6">
              <w:rPr>
                <w:rFonts w:hAnsi="Times New Roman" w:hint="eastAsia"/>
                <w:vanish/>
                <w:kern w:val="0"/>
              </w:rPr>
              <w:t>請求に係る公文書が特定できるように、公文書の名称又は知りたいと思う事項の概要を具体的に記載してください。</w:t>
            </w:r>
          </w:p>
        </w:tc>
        <w:tc>
          <w:tcPr>
            <w:tcW w:w="5250" w:type="dxa"/>
            <w:gridSpan w:val="2"/>
            <w:vAlign w:val="center"/>
          </w:tcPr>
          <w:p w14:paraId="4ECD4AE1" w14:textId="77777777" w:rsidR="00A41F26" w:rsidRPr="00CB61C6" w:rsidRDefault="00A41F26">
            <w:pPr>
              <w:rPr>
                <w:rFonts w:hAnsi="Times New Roman"/>
                <w:kern w:val="0"/>
              </w:rPr>
            </w:pPr>
          </w:p>
        </w:tc>
      </w:tr>
      <w:tr w:rsidR="00A41F26" w:rsidRPr="00CB61C6" w14:paraId="0B03D095" w14:textId="77777777">
        <w:tblPrEx>
          <w:tblCellMar>
            <w:top w:w="0" w:type="dxa"/>
            <w:bottom w:w="0" w:type="dxa"/>
          </w:tblCellMar>
        </w:tblPrEx>
        <w:trPr>
          <w:cantSplit/>
          <w:trHeight w:hRule="exact" w:val="400"/>
        </w:trPr>
        <w:tc>
          <w:tcPr>
            <w:tcW w:w="2730" w:type="dxa"/>
            <w:vMerge w:val="restart"/>
            <w:vAlign w:val="center"/>
          </w:tcPr>
          <w:p w14:paraId="085C5257" w14:textId="77777777" w:rsidR="00A41F26" w:rsidRPr="00CB61C6" w:rsidRDefault="00A41F26">
            <w:pPr>
              <w:spacing w:line="210" w:lineRule="exact"/>
              <w:jc w:val="distribute"/>
              <w:rPr>
                <w:rFonts w:hAnsi="Times New Roman"/>
                <w:kern w:val="0"/>
              </w:rPr>
            </w:pPr>
            <w:r w:rsidRPr="00CB61C6">
              <w:rPr>
                <w:rFonts w:hAnsi="Times New Roman" w:hint="eastAsia"/>
                <w:kern w:val="0"/>
              </w:rPr>
              <w:t>開示の実施の方法</w:t>
            </w:r>
          </w:p>
        </w:tc>
        <w:tc>
          <w:tcPr>
            <w:tcW w:w="1260" w:type="dxa"/>
            <w:vAlign w:val="center"/>
          </w:tcPr>
          <w:p w14:paraId="58CF8222" w14:textId="77777777" w:rsidR="00A41F26" w:rsidRPr="00CB61C6" w:rsidRDefault="00A41F26">
            <w:pPr>
              <w:spacing w:line="280" w:lineRule="exact"/>
              <w:jc w:val="center"/>
              <w:rPr>
                <w:rFonts w:hAnsi="Times New Roman"/>
                <w:kern w:val="0"/>
              </w:rPr>
            </w:pPr>
            <w:r w:rsidRPr="00CB61C6">
              <w:rPr>
                <w:rFonts w:hAnsi="Times New Roman" w:hint="eastAsia"/>
                <w:kern w:val="0"/>
              </w:rPr>
              <w:t>文書・図画</w:t>
            </w:r>
          </w:p>
        </w:tc>
        <w:tc>
          <w:tcPr>
            <w:tcW w:w="3990" w:type="dxa"/>
            <w:vAlign w:val="center"/>
          </w:tcPr>
          <w:p w14:paraId="2BC04AD6" w14:textId="77777777" w:rsidR="00A41F26" w:rsidRPr="00CB61C6" w:rsidRDefault="00A41F26">
            <w:pPr>
              <w:spacing w:line="280" w:lineRule="exact"/>
              <w:rPr>
                <w:rFonts w:hAnsi="Times New Roman"/>
                <w:kern w:val="0"/>
              </w:rPr>
            </w:pPr>
            <w:r w:rsidRPr="00CB61C6">
              <w:rPr>
                <w:rFonts w:hAnsi="Times New Roman" w:hint="eastAsia"/>
                <w:kern w:val="0"/>
              </w:rPr>
              <w:t>□　閲覧　　□　写しの交付</w:t>
            </w:r>
          </w:p>
        </w:tc>
      </w:tr>
      <w:tr w:rsidR="00A41F26" w:rsidRPr="00CB61C6" w14:paraId="6681FF3F" w14:textId="77777777">
        <w:tblPrEx>
          <w:tblCellMar>
            <w:top w:w="0" w:type="dxa"/>
            <w:bottom w:w="0" w:type="dxa"/>
          </w:tblCellMar>
        </w:tblPrEx>
        <w:trPr>
          <w:cantSplit/>
          <w:trHeight w:hRule="exact" w:val="2604"/>
        </w:trPr>
        <w:tc>
          <w:tcPr>
            <w:tcW w:w="2730" w:type="dxa"/>
            <w:vMerge/>
            <w:vAlign w:val="center"/>
          </w:tcPr>
          <w:p w14:paraId="2C6599A1" w14:textId="77777777" w:rsidR="00A41F26" w:rsidRPr="00CB61C6" w:rsidRDefault="00A41F26">
            <w:pPr>
              <w:spacing w:line="210" w:lineRule="exact"/>
              <w:jc w:val="distribute"/>
              <w:rPr>
                <w:rFonts w:hAnsi="Times New Roman"/>
                <w:kern w:val="0"/>
              </w:rPr>
            </w:pPr>
          </w:p>
        </w:tc>
        <w:tc>
          <w:tcPr>
            <w:tcW w:w="1260" w:type="dxa"/>
            <w:vAlign w:val="center"/>
          </w:tcPr>
          <w:p w14:paraId="50C3837D" w14:textId="77777777" w:rsidR="00A41F26" w:rsidRPr="00CB61C6" w:rsidRDefault="00A41F26">
            <w:pPr>
              <w:spacing w:line="280" w:lineRule="exact"/>
              <w:jc w:val="distribute"/>
              <w:rPr>
                <w:rFonts w:hAnsi="Times New Roman"/>
                <w:kern w:val="0"/>
              </w:rPr>
            </w:pPr>
            <w:r w:rsidRPr="00CB61C6">
              <w:rPr>
                <w:rFonts w:hAnsi="Times New Roman" w:hint="eastAsia"/>
                <w:kern w:val="0"/>
              </w:rPr>
              <w:t>電磁的記録</w:t>
            </w:r>
          </w:p>
        </w:tc>
        <w:tc>
          <w:tcPr>
            <w:tcW w:w="3990" w:type="dxa"/>
            <w:vAlign w:val="center"/>
          </w:tcPr>
          <w:p w14:paraId="77982F9E" w14:textId="77777777" w:rsidR="00CB61C6" w:rsidRDefault="00A41F26">
            <w:pPr>
              <w:spacing w:line="300" w:lineRule="exact"/>
              <w:rPr>
                <w:rFonts w:hAnsi="Times New Roman"/>
                <w:kern w:val="0"/>
              </w:rPr>
            </w:pPr>
            <w:r w:rsidRPr="00CB61C6">
              <w:rPr>
                <w:rFonts w:hAnsi="Times New Roman" w:hint="eastAsia"/>
                <w:kern w:val="0"/>
              </w:rPr>
              <w:t>□　用紙に出力したものの閲覧</w:t>
            </w:r>
          </w:p>
          <w:p w14:paraId="2467BF1B" w14:textId="77777777" w:rsidR="00CB61C6" w:rsidRDefault="00A41F26">
            <w:pPr>
              <w:spacing w:line="300" w:lineRule="exact"/>
              <w:ind w:left="210" w:hanging="210"/>
              <w:rPr>
                <w:rFonts w:hAnsi="Times New Roman"/>
                <w:kern w:val="0"/>
              </w:rPr>
            </w:pPr>
            <w:r w:rsidRPr="00CB61C6">
              <w:rPr>
                <w:rFonts w:hAnsi="Times New Roman" w:hint="eastAsia"/>
                <w:kern w:val="0"/>
              </w:rPr>
              <w:t>□　専用機器により再生したものの閲覧又は視聴</w:t>
            </w:r>
          </w:p>
          <w:p w14:paraId="3B1B2847" w14:textId="77777777" w:rsidR="00CB61C6" w:rsidRDefault="00A41F26">
            <w:pPr>
              <w:spacing w:line="300" w:lineRule="exact"/>
              <w:rPr>
                <w:rFonts w:hAnsi="Times New Roman"/>
                <w:kern w:val="0"/>
              </w:rPr>
            </w:pPr>
            <w:r w:rsidRPr="00CB61C6">
              <w:rPr>
                <w:rFonts w:hAnsi="Times New Roman" w:hint="eastAsia"/>
                <w:kern w:val="0"/>
              </w:rPr>
              <w:t>□　用紙に出力したものの交付</w:t>
            </w:r>
          </w:p>
          <w:p w14:paraId="1BE511D9" w14:textId="77777777" w:rsidR="00CB61C6" w:rsidRDefault="00A41F26">
            <w:pPr>
              <w:spacing w:line="300" w:lineRule="exact"/>
              <w:rPr>
                <w:rFonts w:hAnsi="Times New Roman"/>
                <w:kern w:val="0"/>
              </w:rPr>
            </w:pPr>
            <w:r w:rsidRPr="00CB61C6">
              <w:rPr>
                <w:rFonts w:hAnsi="Times New Roman" w:hint="eastAsia"/>
                <w:kern w:val="0"/>
              </w:rPr>
              <w:t>□　複写したものの交付</w:t>
            </w:r>
          </w:p>
          <w:p w14:paraId="3DEA7472" w14:textId="77777777" w:rsidR="00A41F26" w:rsidRPr="00CB61C6" w:rsidRDefault="00A41F26">
            <w:pPr>
              <w:spacing w:line="300" w:lineRule="exact"/>
              <w:ind w:left="210" w:hanging="210"/>
              <w:rPr>
                <w:rFonts w:hAnsi="Times New Roman"/>
                <w:kern w:val="0"/>
              </w:rPr>
            </w:pPr>
            <w:r w:rsidRPr="00CB61C6">
              <w:rPr>
                <w:rFonts w:hAnsi="Times New Roman" w:hint="eastAsia"/>
                <w:kern w:val="0"/>
              </w:rPr>
              <w:t>※　技術的事情等により希望した方法による開示を実施することができない場合があります。</w:t>
            </w:r>
          </w:p>
        </w:tc>
      </w:tr>
      <w:tr w:rsidR="00A41F26" w:rsidRPr="00CB61C6" w14:paraId="6FBDBDBA" w14:textId="77777777">
        <w:tblPrEx>
          <w:tblCellMar>
            <w:top w:w="0" w:type="dxa"/>
            <w:bottom w:w="0" w:type="dxa"/>
          </w:tblCellMar>
        </w:tblPrEx>
        <w:trPr>
          <w:cantSplit/>
          <w:trHeight w:hRule="exact" w:val="320"/>
        </w:trPr>
        <w:tc>
          <w:tcPr>
            <w:tcW w:w="2730" w:type="dxa"/>
            <w:vAlign w:val="center"/>
          </w:tcPr>
          <w:p w14:paraId="2429F8D1" w14:textId="77777777" w:rsidR="00A41F26" w:rsidRPr="00CB61C6" w:rsidRDefault="00A41F26">
            <w:pPr>
              <w:spacing w:line="210" w:lineRule="exact"/>
              <w:jc w:val="distribute"/>
              <w:rPr>
                <w:rFonts w:hAnsi="Times New Roman"/>
                <w:kern w:val="0"/>
              </w:rPr>
            </w:pPr>
            <w:r w:rsidRPr="00CB61C6">
              <w:rPr>
                <w:rFonts w:hAnsi="Times New Roman" w:hint="eastAsia"/>
                <w:kern w:val="0"/>
              </w:rPr>
              <w:t>写し等の交付の方法</w:t>
            </w:r>
          </w:p>
        </w:tc>
        <w:tc>
          <w:tcPr>
            <w:tcW w:w="5250" w:type="dxa"/>
            <w:gridSpan w:val="2"/>
            <w:vAlign w:val="center"/>
          </w:tcPr>
          <w:p w14:paraId="793B3719" w14:textId="77777777" w:rsidR="00A41F26" w:rsidRPr="00CB61C6" w:rsidRDefault="00A41F26">
            <w:pPr>
              <w:spacing w:line="210" w:lineRule="exact"/>
              <w:rPr>
                <w:rFonts w:hAnsi="Times New Roman"/>
                <w:kern w:val="0"/>
              </w:rPr>
            </w:pPr>
            <w:r w:rsidRPr="00CB61C6">
              <w:rPr>
                <w:rFonts w:hAnsi="Times New Roman" w:hint="eastAsia"/>
                <w:kern w:val="0"/>
              </w:rPr>
              <w:t>□　窓口での交付　　□　郵送による交付</w:t>
            </w:r>
          </w:p>
        </w:tc>
      </w:tr>
    </w:tbl>
    <w:p w14:paraId="5D248E51" w14:textId="77777777" w:rsidR="00CB61C6" w:rsidRDefault="00A41F26">
      <w:pPr>
        <w:pStyle w:val="a8"/>
        <w:spacing w:before="105" w:line="340" w:lineRule="exact"/>
        <w:ind w:left="210" w:firstLine="0"/>
        <w:rPr>
          <w:rFonts w:hAnsi="Times New Roman"/>
          <w:snapToGrid w:val="0"/>
          <w:kern w:val="0"/>
        </w:rPr>
      </w:pPr>
      <w:r w:rsidRPr="00CB61C6">
        <w:rPr>
          <w:rFonts w:hAnsi="Times New Roman" w:hint="eastAsia"/>
          <w:snapToGrid w:val="0"/>
          <w:kern w:val="0"/>
        </w:rPr>
        <w:t>（注）</w:t>
      </w:r>
    </w:p>
    <w:p w14:paraId="5E749C1B" w14:textId="77777777" w:rsidR="00CB61C6" w:rsidRDefault="00A41F26">
      <w:pPr>
        <w:spacing w:line="340" w:lineRule="exact"/>
        <w:ind w:left="630" w:hanging="210"/>
        <w:rPr>
          <w:rFonts w:hAnsi="Times New Roman"/>
          <w:kern w:val="0"/>
        </w:rPr>
      </w:pPr>
      <w:r w:rsidRPr="00CB61C6">
        <w:rPr>
          <w:rFonts w:hAnsi="Times New Roman" w:hint="eastAsia"/>
          <w:kern w:val="0"/>
        </w:rPr>
        <w:t>１　□のある欄は、該当する□に</w:t>
      </w:r>
      <w:r w:rsidRPr="00CB61C6">
        <w:rPr>
          <w:rFonts w:hAnsi="Times New Roman" w:hint="eastAsia"/>
          <w:b/>
          <w:i/>
          <w:kern w:val="0"/>
        </w:rPr>
        <w:t>レ</w:t>
      </w:r>
      <w:r w:rsidRPr="00CB61C6">
        <w:rPr>
          <w:rFonts w:hAnsi="Times New Roman" w:hint="eastAsia"/>
          <w:kern w:val="0"/>
        </w:rPr>
        <w:t>印を付けてください。</w:t>
      </w:r>
    </w:p>
    <w:p w14:paraId="3A959A1D" w14:textId="77777777" w:rsidR="00CB61C6" w:rsidRDefault="00A41F26">
      <w:pPr>
        <w:spacing w:line="340" w:lineRule="exact"/>
        <w:ind w:left="630" w:hanging="210"/>
        <w:rPr>
          <w:rFonts w:hAnsi="Times New Roman"/>
          <w:kern w:val="0"/>
        </w:rPr>
      </w:pPr>
      <w:r w:rsidRPr="00CB61C6">
        <w:rPr>
          <w:rFonts w:hAnsi="Times New Roman" w:hint="eastAsia"/>
          <w:kern w:val="0"/>
        </w:rPr>
        <w:t>２　「開示の実施の方法」欄及び「写し等の交付の方法」欄は、記入せずに提出することができます。その際は、後日、別途、開示方法申出書により申し出てください。</w:t>
      </w:r>
    </w:p>
    <w:p w14:paraId="1846305E" w14:textId="77777777" w:rsidR="00A41F26" w:rsidRPr="00CB61C6" w:rsidRDefault="00A41F26">
      <w:pPr>
        <w:spacing w:after="105" w:line="340" w:lineRule="exact"/>
        <w:ind w:left="210"/>
        <w:rPr>
          <w:rFonts w:hAnsi="Times New Roman"/>
          <w:kern w:val="0"/>
        </w:rPr>
      </w:pPr>
      <w:r w:rsidRPr="00CB61C6">
        <w:rPr>
          <w:rFonts w:hAnsi="Times New Roman" w:hint="eastAsia"/>
          <w:kern w:val="0"/>
        </w:rPr>
        <w:t>【職員記入欄】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785"/>
        <w:gridCol w:w="6195"/>
      </w:tblGrid>
      <w:tr w:rsidR="00A41F26" w:rsidRPr="00CB61C6" w14:paraId="26C911EB" w14:textId="77777777">
        <w:tblPrEx>
          <w:tblCellMar>
            <w:top w:w="0" w:type="dxa"/>
            <w:bottom w:w="0" w:type="dxa"/>
          </w:tblCellMar>
        </w:tblPrEx>
        <w:trPr>
          <w:trHeight w:hRule="exact" w:val="300"/>
        </w:trPr>
        <w:tc>
          <w:tcPr>
            <w:tcW w:w="1785" w:type="dxa"/>
            <w:vAlign w:val="center"/>
          </w:tcPr>
          <w:p w14:paraId="57BA33DB" w14:textId="77777777" w:rsidR="00A41F26" w:rsidRPr="00CB61C6" w:rsidRDefault="00A41F26">
            <w:pPr>
              <w:spacing w:line="240" w:lineRule="exact"/>
              <w:jc w:val="distribute"/>
              <w:rPr>
                <w:rFonts w:hAnsi="Times New Roman"/>
                <w:kern w:val="0"/>
              </w:rPr>
            </w:pPr>
            <w:r w:rsidRPr="00CB61C6">
              <w:rPr>
                <w:rFonts w:hAnsi="Times New Roman" w:hint="eastAsia"/>
                <w:kern w:val="0"/>
              </w:rPr>
              <w:t>受付年月日</w:t>
            </w:r>
          </w:p>
        </w:tc>
        <w:tc>
          <w:tcPr>
            <w:tcW w:w="6195" w:type="dxa"/>
            <w:vAlign w:val="center"/>
          </w:tcPr>
          <w:p w14:paraId="1D642AC2" w14:textId="77777777" w:rsidR="00A41F26" w:rsidRPr="00CB61C6" w:rsidRDefault="00A41F26">
            <w:pPr>
              <w:spacing w:line="240" w:lineRule="exact"/>
              <w:rPr>
                <w:rFonts w:hAnsi="Times New Roman"/>
                <w:kern w:val="0"/>
              </w:rPr>
            </w:pPr>
            <w:r w:rsidRPr="00CB61C6">
              <w:rPr>
                <w:rFonts w:hAnsi="Times New Roman" w:hint="eastAsia"/>
                <w:kern w:val="0"/>
              </w:rPr>
              <w:t xml:space="preserve">　　　　　　年　　月　　日</w:t>
            </w:r>
          </w:p>
        </w:tc>
      </w:tr>
      <w:tr w:rsidR="00A41F26" w:rsidRPr="00CB61C6" w14:paraId="5B12AE55" w14:textId="77777777">
        <w:tblPrEx>
          <w:tblCellMar>
            <w:top w:w="0" w:type="dxa"/>
            <w:bottom w:w="0" w:type="dxa"/>
          </w:tblCellMar>
        </w:tblPrEx>
        <w:trPr>
          <w:trHeight w:hRule="exact" w:val="300"/>
        </w:trPr>
        <w:tc>
          <w:tcPr>
            <w:tcW w:w="1785" w:type="dxa"/>
            <w:vAlign w:val="center"/>
          </w:tcPr>
          <w:p w14:paraId="0AC13C1E" w14:textId="77777777" w:rsidR="00A41F26" w:rsidRPr="00CB61C6" w:rsidRDefault="00A41F26">
            <w:pPr>
              <w:spacing w:line="240" w:lineRule="exact"/>
              <w:jc w:val="distribute"/>
              <w:rPr>
                <w:rFonts w:hAnsi="Times New Roman"/>
                <w:kern w:val="0"/>
              </w:rPr>
            </w:pPr>
            <w:r w:rsidRPr="00CB61C6">
              <w:rPr>
                <w:rFonts w:hAnsi="Times New Roman" w:hint="eastAsia"/>
                <w:kern w:val="0"/>
              </w:rPr>
              <w:t>事務担当課</w:t>
            </w:r>
          </w:p>
        </w:tc>
        <w:tc>
          <w:tcPr>
            <w:tcW w:w="6195" w:type="dxa"/>
            <w:vAlign w:val="center"/>
          </w:tcPr>
          <w:p w14:paraId="322BF2E9" w14:textId="77777777" w:rsidR="00A41F26" w:rsidRPr="00CB61C6" w:rsidRDefault="00A41F26">
            <w:pPr>
              <w:spacing w:line="240" w:lineRule="exact"/>
              <w:rPr>
                <w:rFonts w:hAnsi="Times New Roman"/>
                <w:kern w:val="0"/>
              </w:rPr>
            </w:pPr>
            <w:r w:rsidRPr="00CB61C6">
              <w:rPr>
                <w:rFonts w:hAnsi="Times New Roman" w:hint="eastAsia"/>
                <w:kern w:val="0"/>
              </w:rPr>
              <w:t xml:space="preserve">　　　　　　　　　　　課　　　　　　担当</w:t>
            </w:r>
          </w:p>
        </w:tc>
      </w:tr>
      <w:tr w:rsidR="00A41F26" w:rsidRPr="00CB61C6" w14:paraId="4F76E3B1" w14:textId="77777777">
        <w:tblPrEx>
          <w:tblCellMar>
            <w:top w:w="0" w:type="dxa"/>
            <w:bottom w:w="0" w:type="dxa"/>
          </w:tblCellMar>
        </w:tblPrEx>
        <w:trPr>
          <w:trHeight w:hRule="exact" w:val="300"/>
        </w:trPr>
        <w:tc>
          <w:tcPr>
            <w:tcW w:w="1785" w:type="dxa"/>
            <w:vAlign w:val="center"/>
          </w:tcPr>
          <w:p w14:paraId="76B6DCF9" w14:textId="77777777" w:rsidR="00A41F26" w:rsidRPr="00CB61C6" w:rsidRDefault="00A41F26">
            <w:pPr>
              <w:spacing w:line="240" w:lineRule="exact"/>
              <w:jc w:val="distribute"/>
              <w:rPr>
                <w:rFonts w:hAnsi="Times New Roman"/>
                <w:kern w:val="0"/>
              </w:rPr>
            </w:pPr>
            <w:r w:rsidRPr="00CB61C6">
              <w:rPr>
                <w:rFonts w:hAnsi="Times New Roman" w:hint="eastAsia"/>
                <w:kern w:val="0"/>
              </w:rPr>
              <w:t>備考</w:t>
            </w:r>
          </w:p>
        </w:tc>
        <w:tc>
          <w:tcPr>
            <w:tcW w:w="6195" w:type="dxa"/>
            <w:vAlign w:val="center"/>
          </w:tcPr>
          <w:p w14:paraId="60484473" w14:textId="77777777" w:rsidR="00A41F26" w:rsidRPr="00CB61C6" w:rsidRDefault="00A41F26">
            <w:pPr>
              <w:spacing w:line="240" w:lineRule="exact"/>
              <w:rPr>
                <w:rFonts w:hAnsi="Times New Roman"/>
                <w:kern w:val="0"/>
              </w:rPr>
            </w:pPr>
          </w:p>
        </w:tc>
      </w:tr>
    </w:tbl>
    <w:p w14:paraId="1F09D711" w14:textId="77777777" w:rsidR="00A41F26" w:rsidRPr="00CB61C6" w:rsidRDefault="00A41F26">
      <w:pPr>
        <w:rPr>
          <w:rFonts w:hAnsi="Times New Roman"/>
        </w:rPr>
      </w:pPr>
    </w:p>
    <w:sectPr w:rsidR="00A41F26" w:rsidRPr="00CB61C6" w:rsidSect="00CA1E52">
      <w:type w:val="continuous"/>
      <w:pgSz w:w="11906" w:h="16838" w:code="9"/>
      <w:pgMar w:top="1418" w:right="1457" w:bottom="170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58A9C" w14:textId="77777777" w:rsidR="00FD75D2" w:rsidRDefault="00FD75D2">
      <w:r>
        <w:separator/>
      </w:r>
    </w:p>
  </w:endnote>
  <w:endnote w:type="continuationSeparator" w:id="0">
    <w:p w14:paraId="4FE88C44" w14:textId="77777777" w:rsidR="00FD75D2" w:rsidRDefault="00FD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9A240" w14:textId="77777777" w:rsidR="00FD75D2" w:rsidRDefault="00FD75D2">
      <w:r>
        <w:separator/>
      </w:r>
    </w:p>
  </w:footnote>
  <w:footnote w:type="continuationSeparator" w:id="0">
    <w:p w14:paraId="3CCB97B8" w14:textId="77777777" w:rsidR="00FD75D2" w:rsidRDefault="00FD7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41F26"/>
    <w:rsid w:val="000923A2"/>
    <w:rsid w:val="005E5545"/>
    <w:rsid w:val="00785E59"/>
    <w:rsid w:val="00A41F26"/>
    <w:rsid w:val="00B2160E"/>
    <w:rsid w:val="00CA1E52"/>
    <w:rsid w:val="00CB61C6"/>
    <w:rsid w:val="00E43394"/>
    <w:rsid w:val="00FD7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8D87B3F"/>
  <w14:defaultImageDpi w14:val="0"/>
  <w15:docId w15:val="{BEEF7F6E-791F-485A-920C-E5367E55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styleId="a8">
    <w:name w:val="Body Text Indent"/>
    <w:basedOn w:val="a"/>
    <w:link w:val="a9"/>
    <w:uiPriority w:val="99"/>
    <w:pPr>
      <w:spacing w:line="320" w:lineRule="exact"/>
      <w:ind w:left="630" w:hanging="420"/>
    </w:pPr>
  </w:style>
  <w:style w:type="character" w:customStyle="1" w:styleId="a9">
    <w:name w:val="本文インデント (文字)"/>
    <w:basedOn w:val="a0"/>
    <w:link w:val="a8"/>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Template>
  <TotalTime>1</TotalTime>
  <Pages>1</Pages>
  <Words>120</Words>
  <Characters>687</Characters>
  <Application>Microsoft Office Word</Application>
  <DocSecurity>0</DocSecurity>
  <Lines>5</Lines>
  <Paragraphs>1</Paragraphs>
  <ScaleCrop>false</ScaleCrop>
  <Company>ALTS</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服部 直貴</cp:lastModifiedBy>
  <cp:revision>2</cp:revision>
  <cp:lastPrinted>2007-08-31T13:22:00Z</cp:lastPrinted>
  <dcterms:created xsi:type="dcterms:W3CDTF">2022-06-13T01:12:00Z</dcterms:created>
  <dcterms:modified xsi:type="dcterms:W3CDTF">2022-06-13T01:12:00Z</dcterms:modified>
</cp:coreProperties>
</file>