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DAB6" w14:textId="77777777" w:rsidR="00A1273C" w:rsidRDefault="003E52D4" w:rsidP="00A1273C">
      <w:pPr>
        <w:spacing w:line="240" w:lineRule="auto"/>
        <w:rPr>
          <w:kern w:val="0"/>
        </w:rPr>
      </w:pPr>
      <w:r w:rsidRPr="00A1273C">
        <w:rPr>
          <w:rFonts w:hint="eastAsia"/>
          <w:kern w:val="0"/>
        </w:rPr>
        <w:t>様式第</w:t>
      </w:r>
      <w:r w:rsidRPr="00A1273C">
        <w:rPr>
          <w:kern w:val="0"/>
        </w:rPr>
        <w:t>13</w:t>
      </w:r>
      <w:r w:rsidRPr="00A1273C">
        <w:rPr>
          <w:rFonts w:hint="eastAsia"/>
          <w:kern w:val="0"/>
        </w:rPr>
        <w:t>号（第９条関係）</w:t>
      </w:r>
    </w:p>
    <w:p w14:paraId="3BB4425F" w14:textId="77777777" w:rsidR="00A1273C" w:rsidRDefault="00B64DFA">
      <w:pPr>
        <w:jc w:val="center"/>
        <w:rPr>
          <w:rFonts w:hAnsi="Arial"/>
          <w:kern w:val="0"/>
        </w:rPr>
      </w:pPr>
      <w:r w:rsidRPr="00A1273C">
        <w:rPr>
          <w:rFonts w:hAnsi="Arial" w:hint="eastAsia"/>
          <w:spacing w:val="79"/>
          <w:kern w:val="0"/>
        </w:rPr>
        <w:t>市営墓地使用廃止</w:t>
      </w:r>
      <w:r w:rsidRPr="00A1273C">
        <w:rPr>
          <w:rFonts w:hAnsi="Arial" w:hint="eastAsia"/>
          <w:spacing w:val="-1"/>
          <w:kern w:val="0"/>
        </w:rPr>
        <w:t>届</w:t>
      </w:r>
    </w:p>
    <w:p w14:paraId="0D631094" w14:textId="77777777" w:rsidR="00D06FF9" w:rsidRDefault="00D06FF9" w:rsidP="00D06FF9">
      <w:pPr>
        <w:rPr>
          <w:rFonts w:hAnsi="Arial"/>
        </w:rPr>
      </w:pPr>
    </w:p>
    <w:p w14:paraId="2C7FBDFB" w14:textId="497B424D" w:rsidR="00D06FF9" w:rsidRDefault="006B192B" w:rsidP="00D06FF9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D06FF9">
        <w:rPr>
          <w:rFonts w:hAnsi="Arial" w:hint="eastAsia"/>
        </w:rPr>
        <w:t xml:space="preserve">　　　</w:t>
      </w:r>
      <w:r w:rsidR="00D06FF9" w:rsidRPr="00F10B6D">
        <w:rPr>
          <w:rFonts w:hAnsi="Arial" w:hint="eastAsia"/>
        </w:rPr>
        <w:t xml:space="preserve">年　　</w:t>
      </w:r>
      <w:r w:rsidR="00D06FF9">
        <w:rPr>
          <w:rFonts w:hAnsi="Arial" w:hint="eastAsia"/>
        </w:rPr>
        <w:t xml:space="preserve">　</w:t>
      </w:r>
      <w:r w:rsidR="00D06FF9" w:rsidRPr="00F10B6D">
        <w:rPr>
          <w:rFonts w:hAnsi="Arial" w:hint="eastAsia"/>
        </w:rPr>
        <w:t xml:space="preserve">月　</w:t>
      </w:r>
      <w:r w:rsidR="00D06FF9">
        <w:rPr>
          <w:rFonts w:hAnsi="Arial" w:hint="eastAsia"/>
        </w:rPr>
        <w:t xml:space="preserve">　</w:t>
      </w:r>
      <w:r w:rsidR="00D06FF9" w:rsidRPr="00F10B6D">
        <w:rPr>
          <w:rFonts w:hAnsi="Arial" w:hint="eastAsia"/>
        </w:rPr>
        <w:t xml:space="preserve">　日　　</w:t>
      </w:r>
    </w:p>
    <w:p w14:paraId="3BA81336" w14:textId="77777777" w:rsidR="00D06FF9" w:rsidRDefault="00D06FF9" w:rsidP="00D06FF9">
      <w:pPr>
        <w:rPr>
          <w:rFonts w:hAnsi="Arial"/>
        </w:rPr>
      </w:pPr>
    </w:p>
    <w:p w14:paraId="39F5CDF8" w14:textId="77777777" w:rsidR="00D06FF9" w:rsidRDefault="00D06FF9" w:rsidP="00D06FF9">
      <w:pPr>
        <w:rPr>
          <w:rFonts w:hAnsi="Arial"/>
        </w:rPr>
      </w:pPr>
      <w:r w:rsidRPr="00F10B6D">
        <w:rPr>
          <w:rFonts w:hAnsi="Arial" w:hint="eastAsia"/>
        </w:rPr>
        <w:t xml:space="preserve">　　　志布志市長　</w:t>
      </w:r>
      <w:r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　　様</w:t>
      </w:r>
    </w:p>
    <w:p w14:paraId="25EB6449" w14:textId="77777777" w:rsidR="00D06FF9" w:rsidRDefault="00D06FF9" w:rsidP="00D06FF9">
      <w:pPr>
        <w:rPr>
          <w:rFonts w:hAnsi="Arial"/>
        </w:rPr>
      </w:pPr>
    </w:p>
    <w:p w14:paraId="5272F90B" w14:textId="77777777" w:rsidR="00D06FF9" w:rsidRDefault="00D06FF9" w:rsidP="00D06FF9">
      <w:pPr>
        <w:jc w:val="right"/>
        <w:rPr>
          <w:rFonts w:hAnsi="Arial"/>
        </w:rPr>
      </w:pPr>
      <w:r>
        <w:rPr>
          <w:rFonts w:hAnsi="Arial" w:hint="eastAsia"/>
        </w:rPr>
        <w:t>届出</w:t>
      </w:r>
      <w:r w:rsidRPr="00F10B6D">
        <w:rPr>
          <w:rFonts w:hAnsi="Arial" w:hint="eastAsia"/>
        </w:rPr>
        <w:t xml:space="preserve">者　</w:t>
      </w:r>
      <w:r w:rsidRPr="00F10B6D">
        <w:rPr>
          <w:rFonts w:hAnsi="Arial" w:hint="eastAsia"/>
          <w:spacing w:val="105"/>
        </w:rPr>
        <w:t>住</w:t>
      </w:r>
      <w:r w:rsidRPr="00F10B6D">
        <w:rPr>
          <w:rFonts w:hAnsi="Arial" w:hint="eastAsia"/>
        </w:rPr>
        <w:t xml:space="preserve">所　　</w:t>
      </w:r>
      <w:r>
        <w:rPr>
          <w:rFonts w:hAnsi="Arial" w:hint="eastAsia"/>
        </w:rPr>
        <w:t xml:space="preserve">　　　　　</w:t>
      </w:r>
      <w:r w:rsidRPr="00F10B6D">
        <w:rPr>
          <w:rFonts w:hAnsi="Arial" w:hint="eastAsia"/>
        </w:rPr>
        <w:t xml:space="preserve">　</w:t>
      </w:r>
      <w:r w:rsidR="003A6AC5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</w:t>
      </w:r>
    </w:p>
    <w:p w14:paraId="1FC90180" w14:textId="77777777" w:rsidR="00D06FF9" w:rsidRDefault="00D06FF9" w:rsidP="00D06FF9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　　　</w:t>
      </w:r>
      <w:r>
        <w:rPr>
          <w:rFonts w:hAnsi="Arial" w:hint="eastAsia"/>
        </w:rPr>
        <w:t xml:space="preserve">　　　</w:t>
      </w:r>
      <w:r w:rsidR="003A6AC5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7D4B518E" w14:textId="77777777" w:rsidR="00D06FF9" w:rsidRDefault="00D06FF9" w:rsidP="00D06FF9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　　　　</w:t>
      </w:r>
      <w:r>
        <w:rPr>
          <w:rFonts w:hAnsi="Arial" w:hint="eastAsia"/>
        </w:rPr>
        <w:t xml:space="preserve">　</w:t>
      </w:r>
      <w:r w:rsidR="003A6AC5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</w:t>
      </w:r>
      <w:r w:rsidRPr="00F10B6D">
        <w:rPr>
          <w:rFonts w:hAnsi="Arial" w:hint="eastAsia"/>
        </w:rPr>
        <w:t xml:space="preserve">　　　　</w:t>
      </w:r>
    </w:p>
    <w:p w14:paraId="4D84AE6B" w14:textId="77777777" w:rsidR="00D06FF9" w:rsidRDefault="00D06FF9" w:rsidP="00D06FF9">
      <w:pPr>
        <w:rPr>
          <w:rFonts w:hAnsi="Arial"/>
        </w:rPr>
      </w:pPr>
    </w:p>
    <w:p w14:paraId="76242632" w14:textId="77777777" w:rsidR="00A1273C" w:rsidRDefault="00B64DFA">
      <w:pPr>
        <w:ind w:left="210" w:firstLine="210"/>
        <w:rPr>
          <w:rFonts w:hAnsi="Arial"/>
        </w:rPr>
      </w:pPr>
      <w:r w:rsidRPr="00A1273C">
        <w:rPr>
          <w:rFonts w:hAnsi="Arial" w:hint="eastAsia"/>
        </w:rPr>
        <w:t>下記のとおり市営墓地が不用になりましたので届け出ます。</w:t>
      </w:r>
    </w:p>
    <w:p w14:paraId="63DA3882" w14:textId="77777777" w:rsidR="00A1273C" w:rsidRDefault="00A1273C">
      <w:pPr>
        <w:rPr>
          <w:rFonts w:hAnsi="Arial"/>
        </w:rPr>
      </w:pPr>
    </w:p>
    <w:p w14:paraId="45B6C63E" w14:textId="77777777" w:rsidR="00A1273C" w:rsidRDefault="00B64DFA">
      <w:pPr>
        <w:spacing w:after="105"/>
        <w:jc w:val="center"/>
        <w:rPr>
          <w:rFonts w:hAnsi="Arial"/>
        </w:rPr>
      </w:pPr>
      <w:r w:rsidRPr="00A1273C">
        <w:rPr>
          <w:rFonts w:hAnsi="Arial" w:hint="eastAsia"/>
        </w:rPr>
        <w:t>記</w:t>
      </w:r>
    </w:p>
    <w:p w14:paraId="0FE00B66" w14:textId="77777777" w:rsidR="00A1273C" w:rsidRDefault="00B64DFA">
      <w:pPr>
        <w:ind w:left="210"/>
        <w:rPr>
          <w:rFonts w:hAnsi="Arial"/>
        </w:rPr>
      </w:pPr>
      <w:r w:rsidRPr="00A1273C">
        <w:rPr>
          <w:rFonts w:hAnsi="Arial" w:hint="eastAsia"/>
        </w:rPr>
        <w:t>１　市営墓地の名称</w:t>
      </w:r>
    </w:p>
    <w:p w14:paraId="2121F77D" w14:textId="77777777" w:rsidR="00A1273C" w:rsidRDefault="00A1273C">
      <w:pPr>
        <w:rPr>
          <w:rFonts w:hAnsi="Arial"/>
        </w:rPr>
      </w:pPr>
    </w:p>
    <w:p w14:paraId="2F202910" w14:textId="77777777" w:rsidR="00A1273C" w:rsidRDefault="00B64DFA">
      <w:pPr>
        <w:ind w:left="210"/>
        <w:rPr>
          <w:rFonts w:hAnsi="Arial"/>
        </w:rPr>
      </w:pPr>
      <w:r w:rsidRPr="00A1273C">
        <w:rPr>
          <w:rFonts w:hAnsi="Arial" w:hint="eastAsia"/>
        </w:rPr>
        <w:t xml:space="preserve">２　</w:t>
      </w:r>
      <w:r w:rsidRPr="00A1273C">
        <w:rPr>
          <w:rFonts w:hAnsi="Arial" w:hint="eastAsia"/>
          <w:spacing w:val="105"/>
        </w:rPr>
        <w:t>墓地番</w:t>
      </w:r>
      <w:r w:rsidRPr="00A1273C">
        <w:rPr>
          <w:rFonts w:hAnsi="Arial" w:hint="eastAsia"/>
        </w:rPr>
        <w:t>号　　第　　　　号　　　　番</w:t>
      </w:r>
    </w:p>
    <w:p w14:paraId="7FD41C8E" w14:textId="77777777" w:rsidR="00A1273C" w:rsidRPr="00A1273C" w:rsidRDefault="00A1273C">
      <w:pPr>
        <w:rPr>
          <w:rFonts w:hAnsi="Arial"/>
        </w:rPr>
      </w:pPr>
    </w:p>
    <w:p w14:paraId="07587A50" w14:textId="77777777" w:rsidR="00A1273C" w:rsidRDefault="00B64DFA">
      <w:pPr>
        <w:ind w:left="210"/>
        <w:rPr>
          <w:rFonts w:hAnsi="Arial"/>
        </w:rPr>
      </w:pPr>
      <w:r w:rsidRPr="00A1273C">
        <w:rPr>
          <w:rFonts w:hAnsi="Arial" w:hint="eastAsia"/>
        </w:rPr>
        <w:t xml:space="preserve">３　</w:t>
      </w:r>
      <w:r w:rsidRPr="00A1273C">
        <w:rPr>
          <w:rFonts w:hAnsi="Arial" w:hint="eastAsia"/>
          <w:spacing w:val="105"/>
        </w:rPr>
        <w:t>許可番</w:t>
      </w:r>
      <w:r w:rsidRPr="00A1273C">
        <w:rPr>
          <w:rFonts w:hAnsi="Arial" w:hint="eastAsia"/>
        </w:rPr>
        <w:t>号　　許可第　　　　号</w:t>
      </w:r>
    </w:p>
    <w:p w14:paraId="6858F2F3" w14:textId="77777777" w:rsidR="00A1273C" w:rsidRDefault="00A1273C">
      <w:pPr>
        <w:rPr>
          <w:rFonts w:hAnsi="Arial"/>
        </w:rPr>
      </w:pPr>
    </w:p>
    <w:p w14:paraId="376D54B5" w14:textId="77777777" w:rsidR="00A1273C" w:rsidRDefault="00B64DFA">
      <w:pPr>
        <w:ind w:left="210"/>
        <w:rPr>
          <w:rFonts w:hAnsi="Arial"/>
        </w:rPr>
      </w:pPr>
      <w:r w:rsidRPr="00A1273C">
        <w:rPr>
          <w:rFonts w:hAnsi="Arial" w:hint="eastAsia"/>
        </w:rPr>
        <w:t>４　廃止する理由</w:t>
      </w:r>
    </w:p>
    <w:p w14:paraId="785763F7" w14:textId="77777777" w:rsidR="00A1273C" w:rsidRDefault="00A1273C">
      <w:pPr>
        <w:rPr>
          <w:rFonts w:hAnsi="Arial"/>
        </w:rPr>
      </w:pPr>
    </w:p>
    <w:p w14:paraId="4BA2EE1F" w14:textId="77777777" w:rsidR="00B64DFA" w:rsidRPr="00A1273C" w:rsidRDefault="00B64DFA">
      <w:pPr>
        <w:ind w:left="210"/>
        <w:rPr>
          <w:rFonts w:hAnsi="Arial"/>
        </w:rPr>
      </w:pPr>
      <w:r w:rsidRPr="00A1273C">
        <w:rPr>
          <w:rFonts w:hAnsi="Arial" w:hint="eastAsia"/>
        </w:rPr>
        <w:t>５　原形に復したことを証明するもの（写真等）</w:t>
      </w:r>
    </w:p>
    <w:sectPr w:rsidR="00B64DFA" w:rsidRPr="00A1273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AAE1" w14:textId="77777777" w:rsidR="00960F77" w:rsidRDefault="00960F77">
      <w:r>
        <w:separator/>
      </w:r>
    </w:p>
  </w:endnote>
  <w:endnote w:type="continuationSeparator" w:id="0">
    <w:p w14:paraId="53F03F75" w14:textId="77777777" w:rsidR="00960F77" w:rsidRDefault="0096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4D13" w14:textId="77777777" w:rsidR="00960F77" w:rsidRDefault="00960F77">
      <w:r>
        <w:separator/>
      </w:r>
    </w:p>
  </w:footnote>
  <w:footnote w:type="continuationSeparator" w:id="0">
    <w:p w14:paraId="4D75A28B" w14:textId="77777777" w:rsidR="00960F77" w:rsidRDefault="0096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4DFA"/>
    <w:rsid w:val="00151968"/>
    <w:rsid w:val="003A6AC5"/>
    <w:rsid w:val="003E52D4"/>
    <w:rsid w:val="006B192B"/>
    <w:rsid w:val="00960F77"/>
    <w:rsid w:val="009D07FD"/>
    <w:rsid w:val="00A1273C"/>
    <w:rsid w:val="00B64DFA"/>
    <w:rsid w:val="00BE788F"/>
    <w:rsid w:val="00D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361A"/>
  <w14:defaultImageDpi w14:val="0"/>
  <w15:docId w15:val="{E1FC969F-95EB-4E18-86DA-E8B8475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ALTS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宮田 健二</cp:lastModifiedBy>
  <cp:revision>5</cp:revision>
  <cp:lastPrinted>1999-11-19T05:42:00Z</cp:lastPrinted>
  <dcterms:created xsi:type="dcterms:W3CDTF">2017-03-08T01:41:00Z</dcterms:created>
  <dcterms:modified xsi:type="dcterms:W3CDTF">2021-12-24T01:02:00Z</dcterms:modified>
</cp:coreProperties>
</file>