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CD" w:rsidRDefault="00CE70E0" w:rsidP="00CE70E0">
      <w:pPr>
        <w:rPr>
          <w:kern w:val="0"/>
        </w:rPr>
      </w:pPr>
      <w:r w:rsidRPr="00BE60CD">
        <w:rPr>
          <w:rFonts w:hint="eastAsia"/>
          <w:kern w:val="0"/>
        </w:rPr>
        <w:t>様式第９号（第７条関係）</w:t>
      </w:r>
    </w:p>
    <w:p w:rsidR="00BE60CD" w:rsidRDefault="00BE60CD">
      <w:pPr>
        <w:jc w:val="center"/>
        <w:rPr>
          <w:kern w:val="0"/>
        </w:rPr>
      </w:pPr>
      <w:r w:rsidRPr="00BE60CD">
        <w:rPr>
          <w:rFonts w:hint="eastAsia"/>
          <w:spacing w:val="28"/>
          <w:kern w:val="0"/>
        </w:rPr>
        <w:t>都市公園占用工事の完了</w:t>
      </w:r>
      <w:r w:rsidRPr="00BE60CD">
        <w:rPr>
          <w:rFonts w:hint="eastAsia"/>
          <w:kern w:val="0"/>
        </w:rPr>
        <w:t>届</w:t>
      </w:r>
      <w:r w:rsidR="00A17F42" w:rsidRPr="00BE60CD">
        <w:rPr>
          <w:rFonts w:hint="eastAsia"/>
          <w:vanish/>
          <w:kern w:val="0"/>
        </w:rPr>
        <w:t>都市公園占用工事の完了届</w:t>
      </w:r>
    </w:p>
    <w:p w:rsidR="00BE60CD" w:rsidRDefault="00BE60CD">
      <w:pPr>
        <w:jc w:val="right"/>
        <w:rPr>
          <w:kern w:val="0"/>
        </w:rPr>
      </w:pPr>
    </w:p>
    <w:p w:rsidR="00BE60CD" w:rsidRDefault="00A17F42">
      <w:pPr>
        <w:jc w:val="right"/>
        <w:rPr>
          <w:kern w:val="0"/>
        </w:rPr>
      </w:pPr>
      <w:r w:rsidRPr="00BE60CD">
        <w:rPr>
          <w:rFonts w:hint="eastAsia"/>
          <w:kern w:val="0"/>
        </w:rPr>
        <w:t xml:space="preserve">年　　月　　日　　</w:t>
      </w:r>
    </w:p>
    <w:p w:rsidR="00BE60CD" w:rsidRDefault="00BE60CD">
      <w:pPr>
        <w:jc w:val="right"/>
        <w:rPr>
          <w:kern w:val="0"/>
        </w:rPr>
      </w:pPr>
    </w:p>
    <w:p w:rsidR="00BE60CD" w:rsidRDefault="00A17F42" w:rsidP="00BE60CD">
      <w:pPr>
        <w:spacing w:line="240" w:lineRule="auto"/>
        <w:rPr>
          <w:rFonts w:hAnsi="Times New Roman"/>
          <w:kern w:val="0"/>
        </w:rPr>
      </w:pPr>
      <w:r w:rsidRPr="00BE60CD">
        <w:rPr>
          <w:rFonts w:hint="eastAsia"/>
          <w:kern w:val="0"/>
        </w:rPr>
        <w:t xml:space="preserve">　　　志布志市長　様</w:t>
      </w:r>
    </w:p>
    <w:p w:rsidR="00BE60CD" w:rsidRDefault="00BE60CD">
      <w:pPr>
        <w:jc w:val="right"/>
        <w:rPr>
          <w:rFonts w:hAnsi="Times New Roman"/>
          <w:kern w:val="0"/>
        </w:rPr>
      </w:pPr>
    </w:p>
    <w:p w:rsidR="00BE60CD" w:rsidRDefault="00A17F42">
      <w:pPr>
        <w:jc w:val="right"/>
        <w:rPr>
          <w:rFonts w:hAnsi="Times New Roman"/>
          <w:kern w:val="0"/>
        </w:rPr>
      </w:pPr>
      <w:r w:rsidRPr="00BE60CD">
        <w:rPr>
          <w:rFonts w:hAnsi="Times New Roman" w:hint="eastAsia"/>
          <w:kern w:val="0"/>
        </w:rPr>
        <w:t xml:space="preserve">届出者　</w:t>
      </w:r>
      <w:r w:rsidRPr="00BE60CD">
        <w:rPr>
          <w:rFonts w:hAnsi="Times New Roman" w:hint="eastAsia"/>
          <w:spacing w:val="105"/>
          <w:kern w:val="0"/>
        </w:rPr>
        <w:t>住</w:t>
      </w:r>
      <w:r w:rsidRPr="00BE60CD">
        <w:rPr>
          <w:rFonts w:hAnsi="Times New Roman" w:hint="eastAsia"/>
          <w:kern w:val="0"/>
        </w:rPr>
        <w:t xml:space="preserve">所　　　　　　　　　　　</w:t>
      </w:r>
    </w:p>
    <w:p w:rsidR="00BE60CD" w:rsidRDefault="00A17F42">
      <w:pPr>
        <w:jc w:val="right"/>
        <w:rPr>
          <w:rFonts w:hAnsi="Times New Roman"/>
          <w:kern w:val="0"/>
        </w:rPr>
      </w:pPr>
      <w:r w:rsidRPr="00BE60CD">
        <w:rPr>
          <w:rFonts w:hAnsi="Times New Roman" w:hint="eastAsia"/>
          <w:spacing w:val="105"/>
          <w:kern w:val="0"/>
        </w:rPr>
        <w:t>氏</w:t>
      </w:r>
      <w:r w:rsidRPr="00BE60CD">
        <w:rPr>
          <w:rFonts w:hAnsi="Times New Roman" w:hint="eastAsia"/>
          <w:kern w:val="0"/>
        </w:rPr>
        <w:t xml:space="preserve">名　　　　　　　　</w:t>
      </w:r>
      <w:r w:rsidRPr="00BE60CD">
        <w:rPr>
          <w:rFonts w:hAnsi="Times New Roman"/>
          <w:kern w:val="0"/>
        </w:rPr>
        <w:fldChar w:fldCharType="begin"/>
      </w:r>
      <w:r w:rsidRPr="00BE60CD">
        <w:rPr>
          <w:rFonts w:hAnsi="Times New Roman"/>
          <w:kern w:val="0"/>
        </w:rPr>
        <w:instrText xml:space="preserve"> eq \o\ac(</w:instrText>
      </w:r>
      <w:r w:rsidRPr="00BE60CD">
        <w:rPr>
          <w:rFonts w:hAnsi="Times New Roman" w:hint="eastAsia"/>
          <w:kern w:val="0"/>
        </w:rPr>
        <w:instrText>○</w:instrText>
      </w:r>
      <w:r w:rsidRPr="00BE60CD">
        <w:rPr>
          <w:rFonts w:hAnsi="Times New Roman"/>
          <w:kern w:val="0"/>
        </w:rPr>
        <w:instrText>,</w:instrText>
      </w:r>
      <w:r w:rsidRPr="00BE60CD">
        <w:rPr>
          <w:rFonts w:hAnsi="Times New Roman" w:hint="eastAsia"/>
          <w:kern w:val="0"/>
          <w:sz w:val="14"/>
        </w:rPr>
        <w:instrText>印</w:instrText>
      </w:r>
      <w:r w:rsidRPr="00BE60CD">
        <w:rPr>
          <w:rFonts w:hAnsi="Times New Roman"/>
          <w:kern w:val="0"/>
        </w:rPr>
        <w:instrText>)</w:instrText>
      </w:r>
      <w:r w:rsidRPr="00BE60CD">
        <w:rPr>
          <w:rFonts w:hAnsi="Times New Roman"/>
          <w:kern w:val="0"/>
        </w:rPr>
        <w:fldChar w:fldCharType="end"/>
      </w:r>
      <w:r w:rsidRPr="00BE60CD">
        <w:rPr>
          <w:rFonts w:hAnsi="Times New Roman" w:hint="eastAsia"/>
          <w:vanish/>
          <w:kern w:val="0"/>
          <w:sz w:val="14"/>
        </w:rPr>
        <w:t>印</w:t>
      </w:r>
      <w:r w:rsidRPr="00BE60CD">
        <w:rPr>
          <w:rFonts w:hAnsi="Times New Roman" w:hint="eastAsia"/>
          <w:kern w:val="0"/>
        </w:rPr>
        <w:t xml:space="preserve">　　</w:t>
      </w:r>
    </w:p>
    <w:p w:rsidR="00BE60CD" w:rsidRDefault="000B142D">
      <w:pPr>
        <w:spacing w:line="840" w:lineRule="exact"/>
        <w:jc w:val="right"/>
        <w:rPr>
          <w:rFonts w:hAnsi="Times New Roman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59055</wp:posOffset>
                </wp:positionV>
                <wp:extent cx="1975485" cy="400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00050"/>
                          <a:chOff x="6786" y="3406"/>
                          <a:chExt cx="3111" cy="4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786" y="3406"/>
                            <a:ext cx="90" cy="420"/>
                          </a:xfrm>
                          <a:prstGeom prst="leftBracket">
                            <a:avLst>
                              <a:gd name="adj" fmla="val 788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07" y="3406"/>
                            <a:ext cx="90" cy="420"/>
                          </a:xfrm>
                          <a:prstGeom prst="rightBracket">
                            <a:avLst>
                              <a:gd name="adj" fmla="val 5221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7pt;margin-top:4.65pt;width:155.55pt;height:31.5pt;z-index:251658240" coordorigin="6786,3406" coordsize="31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786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X8sMA&#10;AADaAAAADwAAAGRycy9kb3ducmV2LnhtbESPQWvCQBSE70L/w/IKvenGHEqIrqJCa6kHaRTPj+wz&#10;Cdl9G7Krpv31riD0OMzMN8x8OVgjrtT7xrGC6SQBQVw63XCl4Hj4GGcgfEDWaByTgl/ysFy8jOaY&#10;a3fjH7oWoRIRwj5HBXUIXS6lL2uy6CeuI47e2fUWQ5R9JXWPtwi3RqZJ8i4tNhwXauxoU1PZFher&#10;4O87M+3ndnfeGd0esv2pSHHdKPX2OqxmIAIN4T/8bH9p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X8sMAAADaAAAADwAAAAAAAAAAAAAAAACYAgAAZHJzL2Rv&#10;d25yZXYueG1sUEsFBgAAAAAEAAQA9QAAAIgDAAAAAA==&#10;" adj="3651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807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M8AA&#10;AADaAAAADwAAAGRycy9kb3ducmV2LnhtbESPT2sCMRTE74LfITyhN81WQWRrlFJRehP/nl83z83a&#10;zcuyiWv89qZQ8DjMzG+Y+TLaWnTU+sqxgvdRBoK4cLriUsHxsB7OQPiArLF2TAoe5GG56PfmmGt3&#10;5x11+1CKBGGfowITQpNL6QtDFv3INcTJu7jWYkiyLaVu8Z7gtpbjLJtKixWnBYMNfRkqfvc3q8DG&#10;uFmZ3bm+TQ7yGk8/nduWUqm3Qfz8ABEohlf4v/2tFUzg7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MM8AAAADaAAAADwAAAAAAAAAAAAAAAACYAgAAZHJzL2Rvd25y&#10;ZXYueG1sUEsFBgAAAAAEAAQA9QAAAIUDAAAAAA==&#10;" adj="2417" strokeweight=".5pt"/>
              </v:group>
            </w:pict>
          </mc:Fallback>
        </mc:AlternateContent>
      </w:r>
      <w:r w:rsidR="00A17F42" w:rsidRPr="00BE60CD">
        <w:rPr>
          <w:rFonts w:hAnsi="Times New Roman"/>
          <w:kern w:val="0"/>
        </w:rPr>
        <w:fldChar w:fldCharType="begin"/>
      </w:r>
      <w:r w:rsidR="00A17F42" w:rsidRPr="00BE60CD">
        <w:rPr>
          <w:rFonts w:hAnsi="Times New Roman"/>
          <w:kern w:val="0"/>
        </w:rPr>
        <w:instrText>eq \o \al(\s \up 11(</w:instrText>
      </w:r>
      <w:r w:rsidR="00A17F42" w:rsidRPr="00BE60CD">
        <w:rPr>
          <w:rFonts w:hAnsi="Times New Roman" w:hint="eastAsia"/>
          <w:kern w:val="0"/>
        </w:rPr>
        <w:instrText>法人その他の団体にあっては、</w:instrText>
      </w:r>
      <w:r w:rsidR="00A17F42" w:rsidRPr="00BE60CD">
        <w:rPr>
          <w:rFonts w:hAnsi="Times New Roman"/>
          <w:kern w:val="0"/>
        </w:rPr>
        <w:instrText>),\s \up 0(</w:instrText>
      </w:r>
      <w:r w:rsidR="00A17F42" w:rsidRPr="00BE60CD">
        <w:rPr>
          <w:rFonts w:hAnsi="Times New Roman" w:hint="eastAsia"/>
          <w:kern w:val="0"/>
        </w:rPr>
        <w:instrText>主たる事務所の所在地、名称及</w:instrText>
      </w:r>
      <w:r w:rsidR="00A17F42" w:rsidRPr="00BE60CD">
        <w:rPr>
          <w:rFonts w:hAnsi="Times New Roman"/>
          <w:kern w:val="0"/>
        </w:rPr>
        <w:instrText>),\s \up -11(</w:instrText>
      </w:r>
      <w:r w:rsidR="00A17F42" w:rsidRPr="00BE60CD">
        <w:rPr>
          <w:rFonts w:hAnsi="Times New Roman" w:hint="eastAsia"/>
          <w:kern w:val="0"/>
        </w:rPr>
        <w:instrText>び代表者の氏名</w:instrText>
      </w:r>
      <w:r w:rsidR="00A17F42" w:rsidRPr="00BE60CD">
        <w:rPr>
          <w:rFonts w:hAnsi="Times New Roman"/>
          <w:kern w:val="0"/>
        </w:rPr>
        <w:instrText>))</w:instrText>
      </w:r>
      <w:r w:rsidR="00A17F42" w:rsidRPr="00BE60CD">
        <w:rPr>
          <w:rFonts w:hAnsi="Times New Roman"/>
          <w:kern w:val="0"/>
        </w:rPr>
        <w:fldChar w:fldCharType="end"/>
      </w:r>
      <w:r w:rsidR="00A17F42" w:rsidRPr="00BE60CD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="00A17F42" w:rsidRPr="00BE60CD">
        <w:rPr>
          <w:rFonts w:hAnsi="Times New Roman" w:hint="eastAsia"/>
          <w:kern w:val="0"/>
        </w:rPr>
        <w:t xml:space="preserve">　　　</w:t>
      </w:r>
    </w:p>
    <w:p w:rsidR="00BE60CD" w:rsidRDefault="00BE60CD">
      <w:pPr>
        <w:jc w:val="right"/>
        <w:rPr>
          <w:rFonts w:hAnsi="Times New Roman"/>
          <w:kern w:val="0"/>
        </w:rPr>
      </w:pPr>
    </w:p>
    <w:p w:rsidR="00A17F42" w:rsidRPr="00BE60CD" w:rsidRDefault="00A17F42">
      <w:pPr>
        <w:spacing w:after="105"/>
        <w:rPr>
          <w:rFonts w:hAnsi="Times New Roman"/>
          <w:kern w:val="0"/>
        </w:rPr>
      </w:pPr>
      <w:r w:rsidRPr="00BE60CD">
        <w:rPr>
          <w:rFonts w:hAnsi="Times New Roman" w:hint="eastAsia"/>
          <w:kern w:val="0"/>
        </w:rPr>
        <w:t xml:space="preserve">　　次のとおり都市公園占用工事を完了したので、お届けします。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A17F42" w:rsidRPr="00BE60CD" w:rsidTr="000B142D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A17F42" w:rsidRPr="00BE60CD" w:rsidRDefault="00A17F42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bookmarkStart w:id="0" w:name="_GoBack" w:colFirst="0" w:colLast="2"/>
            <w:r w:rsidRPr="00BE60CD">
              <w:rPr>
                <w:rFonts w:hAnsi="Times New Roman" w:hint="eastAsia"/>
                <w:kern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17F42" w:rsidRPr="00BE60CD" w:rsidRDefault="00A17F42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都市公園名</w:t>
            </w:r>
          </w:p>
        </w:tc>
        <w:tc>
          <w:tcPr>
            <w:tcW w:w="5880" w:type="dxa"/>
            <w:vAlign w:val="center"/>
          </w:tcPr>
          <w:p w:rsidR="00A17F42" w:rsidRPr="00BE60CD" w:rsidRDefault="00A17F42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A17F42" w:rsidRPr="00BE60CD" w:rsidTr="000B142D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A17F42" w:rsidRPr="00BE60CD" w:rsidRDefault="00A17F42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17F42" w:rsidRPr="00BE60CD" w:rsidRDefault="00A17F42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占用許可年月日</w:t>
            </w:r>
          </w:p>
        </w:tc>
        <w:tc>
          <w:tcPr>
            <w:tcW w:w="5880" w:type="dxa"/>
            <w:vAlign w:val="center"/>
          </w:tcPr>
          <w:p w:rsidR="00A17F42" w:rsidRPr="00BE60CD" w:rsidRDefault="00A17F42">
            <w:pPr>
              <w:spacing w:line="240" w:lineRule="exact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A17F42" w:rsidRPr="00BE60CD" w:rsidTr="000B142D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A17F42" w:rsidRPr="00BE60CD" w:rsidRDefault="00A17F42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17F42" w:rsidRPr="00BE60CD" w:rsidRDefault="00A17F42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文書番号</w:t>
            </w:r>
          </w:p>
        </w:tc>
        <w:tc>
          <w:tcPr>
            <w:tcW w:w="5880" w:type="dxa"/>
            <w:vAlign w:val="center"/>
          </w:tcPr>
          <w:p w:rsidR="00A17F42" w:rsidRPr="00BE60CD" w:rsidRDefault="00A17F42">
            <w:pPr>
              <w:spacing w:line="280" w:lineRule="exact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 xml:space="preserve">　　第　　　　号</w:t>
            </w:r>
          </w:p>
        </w:tc>
      </w:tr>
      <w:tr w:rsidR="00A17F42" w:rsidRPr="00BE60CD" w:rsidTr="000B142D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A17F42" w:rsidRPr="00BE60CD" w:rsidRDefault="00A17F42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17F42" w:rsidRPr="00BE60CD" w:rsidRDefault="00A17F42">
            <w:pPr>
              <w:spacing w:line="280" w:lineRule="exact"/>
              <w:jc w:val="distribute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占用物件</w:t>
            </w:r>
          </w:p>
        </w:tc>
        <w:tc>
          <w:tcPr>
            <w:tcW w:w="5880" w:type="dxa"/>
            <w:vAlign w:val="center"/>
          </w:tcPr>
          <w:p w:rsidR="00A17F42" w:rsidRPr="00BE60CD" w:rsidRDefault="00A17F42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A17F42" w:rsidRPr="00BE60CD" w:rsidTr="000B142D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A17F42" w:rsidRPr="00BE60CD" w:rsidRDefault="00A17F42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17F42" w:rsidRPr="00BE60CD" w:rsidRDefault="00A17F42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工事完了年月日</w:t>
            </w:r>
          </w:p>
        </w:tc>
        <w:tc>
          <w:tcPr>
            <w:tcW w:w="5880" w:type="dxa"/>
            <w:vAlign w:val="center"/>
          </w:tcPr>
          <w:p w:rsidR="00A17F42" w:rsidRPr="00BE60CD" w:rsidRDefault="00A17F42">
            <w:pPr>
              <w:spacing w:line="240" w:lineRule="exact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A17F42" w:rsidRPr="00BE60CD" w:rsidTr="000B142D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A17F42" w:rsidRPr="00BE60CD" w:rsidRDefault="00A17F42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17F42" w:rsidRPr="00BE60CD" w:rsidRDefault="00A17F42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BE60CD">
              <w:rPr>
                <w:rFonts w:hAnsi="Times New Roman" w:hint="eastAsia"/>
                <w:kern w:val="0"/>
              </w:rPr>
              <w:t>その他必要事項</w:t>
            </w:r>
          </w:p>
        </w:tc>
        <w:tc>
          <w:tcPr>
            <w:tcW w:w="5880" w:type="dxa"/>
            <w:vAlign w:val="center"/>
          </w:tcPr>
          <w:p w:rsidR="00A17F42" w:rsidRPr="00BE60CD" w:rsidRDefault="00A17F42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bookmarkEnd w:id="0"/>
    </w:tbl>
    <w:p w:rsidR="00A17F42" w:rsidRPr="00BE60CD" w:rsidRDefault="00A17F42">
      <w:pPr>
        <w:rPr>
          <w:rFonts w:hAnsi="Times New Roman"/>
        </w:rPr>
      </w:pPr>
    </w:p>
    <w:sectPr w:rsidR="00A17F42" w:rsidRPr="00BE60C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42" w:rsidRDefault="00A17F42">
      <w:r>
        <w:separator/>
      </w:r>
    </w:p>
  </w:endnote>
  <w:endnote w:type="continuationSeparator" w:id="0">
    <w:p w:rsidR="00A17F42" w:rsidRDefault="00A1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42" w:rsidRDefault="00A17F42">
      <w:r>
        <w:separator/>
      </w:r>
    </w:p>
  </w:footnote>
  <w:footnote w:type="continuationSeparator" w:id="0">
    <w:p w:rsidR="00A17F42" w:rsidRDefault="00A1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7F42"/>
    <w:rsid w:val="000B142D"/>
    <w:rsid w:val="00A17F42"/>
    <w:rsid w:val="00AB4DC7"/>
    <w:rsid w:val="00AD61A3"/>
    <w:rsid w:val="00BE60CD"/>
    <w:rsid w:val="00C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ALTS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前田 範雄</cp:lastModifiedBy>
  <cp:revision>2</cp:revision>
  <cp:lastPrinted>2007-08-31T13:29:00Z</cp:lastPrinted>
  <dcterms:created xsi:type="dcterms:W3CDTF">2022-02-02T04:29:00Z</dcterms:created>
  <dcterms:modified xsi:type="dcterms:W3CDTF">2022-02-02T04:29:00Z</dcterms:modified>
</cp:coreProperties>
</file>