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EA5" w:rsidRDefault="0000293A" w:rsidP="00A37EA5">
      <w:pPr>
        <w:spacing w:line="240" w:lineRule="auto"/>
      </w:pPr>
      <w:bookmarkStart w:id="0" w:name="_GoBack"/>
      <w:bookmarkEnd w:id="0"/>
      <w:r w:rsidRPr="00A37EA5">
        <w:rPr>
          <w:rFonts w:hint="eastAsia"/>
        </w:rPr>
        <w:t>様式第９号（第７条関係）</w:t>
      </w:r>
    </w:p>
    <w:p w:rsidR="00A37EA5" w:rsidRDefault="00511645">
      <w:pPr>
        <w:jc w:val="center"/>
      </w:pPr>
      <w:r w:rsidRPr="00511645">
        <w:rPr>
          <w:rStyle w:val="p"/>
          <w:rFonts w:hint="eastAsia"/>
          <w:spacing w:val="58"/>
        </w:rPr>
        <w:t>指定施設等設置完了</w:t>
      </w:r>
      <w:r>
        <w:rPr>
          <w:rStyle w:val="p"/>
          <w:rFonts w:hint="eastAsia"/>
        </w:rPr>
        <w:t>届</w:t>
      </w:r>
    </w:p>
    <w:p w:rsidR="00A37EA5" w:rsidRDefault="00A37EA5">
      <w:pPr>
        <w:jc w:val="right"/>
      </w:pPr>
    </w:p>
    <w:p w:rsidR="00A37EA5" w:rsidRDefault="00946FB0">
      <w:pPr>
        <w:jc w:val="right"/>
      </w:pPr>
      <w:r w:rsidRPr="00A37EA5">
        <w:rPr>
          <w:rFonts w:hint="eastAsia"/>
        </w:rPr>
        <w:t xml:space="preserve">年　　月　　日　　</w:t>
      </w:r>
    </w:p>
    <w:p w:rsidR="00A37EA5" w:rsidRDefault="00A37EA5">
      <w:pPr>
        <w:jc w:val="right"/>
      </w:pPr>
    </w:p>
    <w:p w:rsidR="00A37EA5" w:rsidRDefault="00946FB0">
      <w:r w:rsidRPr="00A37EA5">
        <w:rPr>
          <w:rFonts w:hint="eastAsia"/>
        </w:rPr>
        <w:t xml:space="preserve">　　　志布志市長　　　　　様</w:t>
      </w:r>
    </w:p>
    <w:p w:rsidR="00A37EA5" w:rsidRDefault="00A37EA5"/>
    <w:p w:rsidR="00A37EA5" w:rsidRDefault="00946FB0">
      <w:pPr>
        <w:jc w:val="right"/>
      </w:pPr>
      <w:r w:rsidRPr="00A37EA5">
        <w:rPr>
          <w:rFonts w:hint="eastAsia"/>
        </w:rPr>
        <w:t xml:space="preserve">所在地　　　　　　　　　　　</w:t>
      </w:r>
    </w:p>
    <w:p w:rsidR="00A37EA5" w:rsidRDefault="00946FB0">
      <w:pPr>
        <w:jc w:val="right"/>
      </w:pPr>
      <w:r w:rsidRPr="00A37EA5">
        <w:rPr>
          <w:rFonts w:hint="eastAsia"/>
        </w:rPr>
        <w:t xml:space="preserve">会社名　　　　　　　　　　　</w:t>
      </w:r>
    </w:p>
    <w:p w:rsidR="00A37EA5" w:rsidRDefault="00946FB0">
      <w:pPr>
        <w:jc w:val="right"/>
      </w:pPr>
      <w:r w:rsidRPr="00A37EA5">
        <w:rPr>
          <w:rFonts w:hint="eastAsia"/>
        </w:rPr>
        <w:t xml:space="preserve">代表者　　　　　　　　</w:t>
      </w:r>
      <w:r w:rsidRPr="00A37EA5">
        <w:fldChar w:fldCharType="begin"/>
      </w:r>
      <w:r w:rsidRPr="00A37EA5">
        <w:instrText>eq \o(</w:instrText>
      </w:r>
      <w:r w:rsidRPr="00A37EA5">
        <w:rPr>
          <w:rFonts w:hint="eastAsia"/>
        </w:rPr>
        <w:instrText>○</w:instrText>
      </w:r>
      <w:r w:rsidRPr="00A37EA5">
        <w:rPr>
          <w:sz w:val="14"/>
        </w:rPr>
        <w:instrText>,</w:instrText>
      </w:r>
      <w:r w:rsidRPr="00A37EA5">
        <w:rPr>
          <w:rFonts w:hint="eastAsia"/>
          <w:sz w:val="14"/>
        </w:rPr>
        <w:instrText>印</w:instrText>
      </w:r>
      <w:r w:rsidRPr="00A37EA5">
        <w:instrText>)</w:instrText>
      </w:r>
      <w:r w:rsidRPr="00A37EA5">
        <w:fldChar w:fldCharType="end"/>
      </w:r>
      <w:r w:rsidRPr="00A37EA5">
        <w:rPr>
          <w:rFonts w:hint="eastAsia"/>
          <w:vanish/>
        </w:rPr>
        <w:t>印</w:t>
      </w:r>
      <w:r w:rsidRPr="00A37EA5">
        <w:rPr>
          <w:rFonts w:hint="eastAsia"/>
        </w:rPr>
        <w:t xml:space="preserve">　　</w:t>
      </w:r>
    </w:p>
    <w:p w:rsidR="00A37EA5" w:rsidRDefault="00A37EA5">
      <w:pPr>
        <w:jc w:val="right"/>
      </w:pPr>
    </w:p>
    <w:p w:rsidR="00A37EA5" w:rsidRDefault="00946FB0">
      <w:pPr>
        <w:ind w:left="210" w:firstLine="1050"/>
      </w:pPr>
      <w:r w:rsidRPr="00A37EA5">
        <w:rPr>
          <w:rFonts w:hint="eastAsia"/>
        </w:rPr>
        <w:t>年　　月　　日付け　　第　　　　　号により指定を受けた</w:t>
      </w:r>
      <w:r w:rsidR="00511645">
        <w:rPr>
          <w:rStyle w:val="p"/>
          <w:rFonts w:hint="eastAsia"/>
        </w:rPr>
        <w:t>施設等の</w:t>
      </w:r>
      <w:r w:rsidRPr="00A37EA5">
        <w:rPr>
          <w:rFonts w:hint="eastAsia"/>
        </w:rPr>
        <w:t>建設が次のとおり完了したので届け出ます。</w:t>
      </w:r>
    </w:p>
    <w:p w:rsidR="00A37EA5" w:rsidRDefault="00A37EA5">
      <w:pPr>
        <w:ind w:left="210" w:firstLine="1050"/>
      </w:pPr>
    </w:p>
    <w:p w:rsidR="00A37EA5" w:rsidRDefault="00946FB0">
      <w:r w:rsidRPr="00A37EA5">
        <w:rPr>
          <w:rFonts w:hint="eastAsia"/>
        </w:rPr>
        <w:t xml:space="preserve">　１　</w:t>
      </w:r>
      <w:r w:rsidR="00511645">
        <w:rPr>
          <w:rStyle w:val="p"/>
          <w:rFonts w:hint="eastAsia"/>
        </w:rPr>
        <w:t>指定施設等名</w:t>
      </w:r>
    </w:p>
    <w:p w:rsidR="00A37EA5" w:rsidRDefault="00A37EA5"/>
    <w:p w:rsidR="00A37EA5" w:rsidRDefault="00946FB0">
      <w:r w:rsidRPr="00A37EA5">
        <w:rPr>
          <w:rFonts w:hint="eastAsia"/>
        </w:rPr>
        <w:t xml:space="preserve">　２　用地取得年月日　　　　　　　　年　　月　　日</w:t>
      </w:r>
    </w:p>
    <w:p w:rsidR="00A37EA5" w:rsidRDefault="00A37EA5"/>
    <w:p w:rsidR="00A37EA5" w:rsidRDefault="00946FB0">
      <w:r w:rsidRPr="00A37EA5">
        <w:rPr>
          <w:rFonts w:hint="eastAsia"/>
        </w:rPr>
        <w:t xml:space="preserve">　３　建設工事開始年月日　　　　　　年　　月　　日</w:t>
      </w:r>
    </w:p>
    <w:p w:rsidR="00A37EA5" w:rsidRDefault="00A37EA5"/>
    <w:p w:rsidR="00A37EA5" w:rsidRDefault="00946FB0">
      <w:r w:rsidRPr="00A37EA5">
        <w:rPr>
          <w:rFonts w:hint="eastAsia"/>
        </w:rPr>
        <w:t xml:space="preserve">　４　建設完了年月日　　　　　　　　年　　月　　日</w:t>
      </w:r>
    </w:p>
    <w:p w:rsidR="00A37EA5" w:rsidRDefault="00A37EA5"/>
    <w:p w:rsidR="00A37EA5" w:rsidRDefault="00946FB0">
      <w:r w:rsidRPr="00A37EA5">
        <w:rPr>
          <w:rFonts w:hint="eastAsia"/>
        </w:rPr>
        <w:t xml:space="preserve">　５　操業開始予定年月日　　　　　　年　　月　　日</w:t>
      </w:r>
    </w:p>
    <w:p w:rsidR="00A37EA5" w:rsidRDefault="00A37EA5"/>
    <w:p w:rsidR="00A37EA5" w:rsidRDefault="00946FB0">
      <w:r w:rsidRPr="00A37EA5">
        <w:rPr>
          <w:rFonts w:hint="eastAsia"/>
        </w:rPr>
        <w:t xml:space="preserve">　６　現在時従業員数　　　　人</w:t>
      </w:r>
    </w:p>
    <w:p w:rsidR="00A37EA5" w:rsidRDefault="00A37EA5"/>
    <w:p w:rsidR="00946FB0" w:rsidRPr="00A37EA5" w:rsidRDefault="00946FB0">
      <w:r w:rsidRPr="00A37EA5">
        <w:rPr>
          <w:rFonts w:hint="eastAsia"/>
        </w:rPr>
        <w:t xml:space="preserve">　７　生産計画</w:t>
      </w:r>
    </w:p>
    <w:sectPr w:rsidR="00946FB0" w:rsidRPr="00A37EA5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FB0" w:rsidRDefault="00946FB0">
      <w:r>
        <w:separator/>
      </w:r>
    </w:p>
  </w:endnote>
  <w:endnote w:type="continuationSeparator" w:id="0">
    <w:p w:rsidR="00946FB0" w:rsidRDefault="00946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FB0" w:rsidRDefault="00946FB0">
      <w:r>
        <w:separator/>
      </w:r>
    </w:p>
  </w:footnote>
  <w:footnote w:type="continuationSeparator" w:id="0">
    <w:p w:rsidR="00946FB0" w:rsidRDefault="00946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46FB0"/>
    <w:rsid w:val="0000293A"/>
    <w:rsid w:val="00134BD0"/>
    <w:rsid w:val="001D0796"/>
    <w:rsid w:val="00511645"/>
    <w:rsid w:val="00946FB0"/>
    <w:rsid w:val="009C727F"/>
    <w:rsid w:val="00A37EA5"/>
    <w:rsid w:val="00C0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customStyle="1" w:styleId="p">
    <w:name w:val="p"/>
    <w:basedOn w:val="a0"/>
    <w:rsid w:val="0051164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customStyle="1" w:styleId="p">
    <w:name w:val="p"/>
    <w:basedOn w:val="a0"/>
    <w:rsid w:val="0051164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德留 大輝</dc:creator>
  <cp:lastModifiedBy>德留 大輝</cp:lastModifiedBy>
  <cp:revision>2</cp:revision>
  <cp:lastPrinted>2007-08-31T13:28:00Z</cp:lastPrinted>
  <dcterms:created xsi:type="dcterms:W3CDTF">2017-10-17T09:31:00Z</dcterms:created>
  <dcterms:modified xsi:type="dcterms:W3CDTF">2017-10-17T09:31:00Z</dcterms:modified>
</cp:coreProperties>
</file>