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A5" w:rsidRDefault="00550BF1" w:rsidP="000C6EA5">
      <w:pPr>
        <w:spacing w:line="240" w:lineRule="auto"/>
      </w:pPr>
      <w:bookmarkStart w:id="0" w:name="_GoBack"/>
      <w:bookmarkEnd w:id="0"/>
      <w:r w:rsidRPr="000C6EA5">
        <w:rPr>
          <w:rFonts w:hint="eastAsia"/>
        </w:rPr>
        <w:t>様式第１号（第２条関係）</w:t>
      </w:r>
    </w:p>
    <w:p w:rsidR="000C6EA5" w:rsidRDefault="007F3EFB">
      <w:pPr>
        <w:jc w:val="center"/>
      </w:pPr>
      <w:r w:rsidRPr="007F3EFB">
        <w:rPr>
          <w:rFonts w:hint="eastAsia"/>
        </w:rPr>
        <w:t>不均一課税適用施設等指定申請書</w:t>
      </w:r>
    </w:p>
    <w:p w:rsidR="000C6EA5" w:rsidRDefault="000C6EA5">
      <w:pPr>
        <w:jc w:val="center"/>
      </w:pPr>
    </w:p>
    <w:p w:rsidR="000C6EA5" w:rsidRDefault="00C11781">
      <w:pPr>
        <w:jc w:val="right"/>
      </w:pPr>
      <w:r w:rsidRPr="000C6EA5">
        <w:rPr>
          <w:rFonts w:hint="eastAsia"/>
        </w:rPr>
        <w:t xml:space="preserve">年　　月　　日　　</w:t>
      </w:r>
    </w:p>
    <w:p w:rsidR="000C6EA5" w:rsidRDefault="000C6EA5">
      <w:pPr>
        <w:jc w:val="right"/>
      </w:pPr>
    </w:p>
    <w:p w:rsidR="000C6EA5" w:rsidRDefault="00C11781">
      <w:r w:rsidRPr="000C6EA5">
        <w:rPr>
          <w:rFonts w:hint="eastAsia"/>
        </w:rPr>
        <w:t xml:space="preserve">　　　志布志市長　　　　　様</w:t>
      </w:r>
    </w:p>
    <w:p w:rsidR="000C6EA5" w:rsidRDefault="000C6EA5"/>
    <w:p w:rsidR="000C6EA5" w:rsidRDefault="00C11781">
      <w:pPr>
        <w:jc w:val="right"/>
      </w:pPr>
      <w:r w:rsidRPr="000C6EA5">
        <w:rPr>
          <w:rFonts w:hint="eastAsia"/>
        </w:rPr>
        <w:t xml:space="preserve">所在地　　　　　　　　　　　</w:t>
      </w:r>
    </w:p>
    <w:p w:rsidR="000C6EA5" w:rsidRDefault="00C11781">
      <w:pPr>
        <w:jc w:val="right"/>
      </w:pPr>
      <w:r w:rsidRPr="000C6EA5">
        <w:rPr>
          <w:rFonts w:hint="eastAsia"/>
        </w:rPr>
        <w:t xml:space="preserve">会社名　　　　　　　　　　　</w:t>
      </w:r>
    </w:p>
    <w:p w:rsidR="000C6EA5" w:rsidRDefault="00C11781">
      <w:pPr>
        <w:jc w:val="right"/>
      </w:pPr>
      <w:r w:rsidRPr="000C6EA5">
        <w:rPr>
          <w:rFonts w:hint="eastAsia"/>
        </w:rPr>
        <w:t xml:space="preserve">代表者　　　　　　　　</w:t>
      </w:r>
      <w:r w:rsidRPr="000C6EA5">
        <w:fldChar w:fldCharType="begin"/>
      </w:r>
      <w:r w:rsidRPr="000C6EA5">
        <w:instrText>eq \o(</w:instrText>
      </w:r>
      <w:r w:rsidRPr="000C6EA5">
        <w:rPr>
          <w:rFonts w:hint="eastAsia"/>
        </w:rPr>
        <w:instrText>○</w:instrText>
      </w:r>
      <w:r w:rsidRPr="000C6EA5">
        <w:rPr>
          <w:sz w:val="14"/>
        </w:rPr>
        <w:instrText>,</w:instrText>
      </w:r>
      <w:r w:rsidRPr="000C6EA5">
        <w:rPr>
          <w:rFonts w:hint="eastAsia"/>
          <w:sz w:val="14"/>
        </w:rPr>
        <w:instrText>印</w:instrText>
      </w:r>
      <w:r w:rsidRPr="000C6EA5">
        <w:instrText>)</w:instrText>
      </w:r>
      <w:r w:rsidRPr="000C6EA5">
        <w:fldChar w:fldCharType="end"/>
      </w:r>
      <w:r w:rsidRPr="000C6EA5">
        <w:rPr>
          <w:rFonts w:hint="eastAsia"/>
          <w:vanish/>
          <w:sz w:val="14"/>
        </w:rPr>
        <w:t>印</w:t>
      </w:r>
      <w:r w:rsidRPr="000C6EA5">
        <w:rPr>
          <w:rFonts w:hint="eastAsia"/>
        </w:rPr>
        <w:t xml:space="preserve">　　</w:t>
      </w:r>
    </w:p>
    <w:p w:rsidR="000C6EA5" w:rsidRDefault="000C6EA5">
      <w:pPr>
        <w:jc w:val="right"/>
      </w:pPr>
    </w:p>
    <w:p w:rsidR="000C6EA5" w:rsidRDefault="007F3EFB">
      <w:pPr>
        <w:ind w:left="210" w:firstLine="210"/>
      </w:pPr>
      <w:r w:rsidRPr="007F3EFB">
        <w:rPr>
          <w:rFonts w:hint="eastAsia"/>
        </w:rPr>
        <w:t>下記施設等</w:t>
      </w:r>
      <w:r w:rsidR="00C11781" w:rsidRPr="000C6EA5">
        <w:rPr>
          <w:rFonts w:hint="eastAsia"/>
        </w:rPr>
        <w:t>の新設（増設）について、志布志市半島振興対策実施地域産業開発促進条例（平成</w:t>
      </w:r>
      <w:r w:rsidR="00C11781" w:rsidRPr="000C6EA5">
        <w:t>18</w:t>
      </w:r>
      <w:r w:rsidR="00C11781" w:rsidRPr="000C6EA5">
        <w:rPr>
          <w:rFonts w:hint="eastAsia"/>
        </w:rPr>
        <w:t>年志布志市条例第</w:t>
      </w:r>
      <w:r w:rsidR="00C11781" w:rsidRPr="000C6EA5">
        <w:t>113</w:t>
      </w:r>
      <w:r w:rsidR="00C11781" w:rsidRPr="000C6EA5">
        <w:rPr>
          <w:rFonts w:hint="eastAsia"/>
        </w:rPr>
        <w:t>号）による</w:t>
      </w:r>
      <w:r w:rsidRPr="007F3EFB">
        <w:rPr>
          <w:rFonts w:hint="eastAsia"/>
        </w:rPr>
        <w:t>不均一課税適用施設等</w:t>
      </w:r>
      <w:r w:rsidR="00C11781" w:rsidRPr="000C6EA5">
        <w:rPr>
          <w:rFonts w:hint="eastAsia"/>
        </w:rPr>
        <w:t>として指定を受けたいので、関係書類を添えて申請します。</w:t>
      </w:r>
    </w:p>
    <w:p w:rsidR="000C6EA5" w:rsidRDefault="000C6EA5"/>
    <w:p w:rsidR="000C6EA5" w:rsidRDefault="00C11781">
      <w:pPr>
        <w:jc w:val="center"/>
      </w:pPr>
      <w:r w:rsidRPr="000C6EA5">
        <w:rPr>
          <w:rFonts w:hint="eastAsia"/>
        </w:rPr>
        <w:t>記</w:t>
      </w:r>
    </w:p>
    <w:p w:rsidR="000C6EA5" w:rsidRDefault="000C6EA5">
      <w:pPr>
        <w:jc w:val="center"/>
      </w:pPr>
    </w:p>
    <w:p w:rsidR="000C6EA5" w:rsidRDefault="00C11781">
      <w:r w:rsidRPr="000C6EA5">
        <w:rPr>
          <w:rFonts w:hint="eastAsia"/>
        </w:rPr>
        <w:t xml:space="preserve">　１　</w:t>
      </w:r>
      <w:r w:rsidR="007F3EFB" w:rsidRPr="007F3EFB">
        <w:rPr>
          <w:rFonts w:hint="eastAsia"/>
        </w:rPr>
        <w:t>不均一課税適用指定申請施設等</w:t>
      </w:r>
    </w:p>
    <w:p w:rsidR="000C6EA5" w:rsidRDefault="00C11781">
      <w:r w:rsidRPr="000C6EA5">
        <w:rPr>
          <w:rFonts w:hint="eastAsia"/>
        </w:rPr>
        <w:t xml:space="preserve">　　</w:t>
      </w:r>
      <w:r w:rsidRPr="000C6EA5">
        <w:t>(</w:t>
      </w:r>
      <w:r w:rsidRPr="000C6EA5">
        <w:rPr>
          <w:rFonts w:hint="eastAsia"/>
        </w:rPr>
        <w:t>１</w:t>
      </w:r>
      <w:r w:rsidRPr="000C6EA5">
        <w:t>)</w:t>
      </w:r>
      <w:r w:rsidRPr="000C6EA5">
        <w:rPr>
          <w:rFonts w:hint="eastAsia"/>
        </w:rPr>
        <w:t xml:space="preserve">　所在地</w:t>
      </w:r>
    </w:p>
    <w:p w:rsidR="000C6EA5" w:rsidRDefault="00C11781">
      <w:r w:rsidRPr="000C6EA5">
        <w:rPr>
          <w:rFonts w:hint="eastAsia"/>
        </w:rPr>
        <w:t xml:space="preserve">　　</w:t>
      </w:r>
      <w:r w:rsidRPr="000C6EA5">
        <w:t>(</w:t>
      </w:r>
      <w:r w:rsidRPr="000C6EA5">
        <w:rPr>
          <w:rFonts w:hint="eastAsia"/>
        </w:rPr>
        <w:t>２</w:t>
      </w:r>
      <w:r w:rsidRPr="000C6EA5">
        <w:t>)</w:t>
      </w:r>
      <w:r w:rsidRPr="000C6EA5">
        <w:rPr>
          <w:rFonts w:hint="eastAsia"/>
        </w:rPr>
        <w:t xml:space="preserve">　</w:t>
      </w:r>
      <w:r w:rsidR="007F3EFB" w:rsidRPr="007F3EFB">
        <w:rPr>
          <w:rFonts w:hint="eastAsia"/>
        </w:rPr>
        <w:t>施設等名</w:t>
      </w:r>
    </w:p>
    <w:p w:rsidR="000C6EA5" w:rsidRDefault="00C11781">
      <w:r w:rsidRPr="000C6EA5">
        <w:rPr>
          <w:rFonts w:hint="eastAsia"/>
        </w:rPr>
        <w:t xml:space="preserve">　　</w:t>
      </w:r>
      <w:r w:rsidRPr="000C6EA5">
        <w:t>(</w:t>
      </w:r>
      <w:r w:rsidRPr="000C6EA5">
        <w:rPr>
          <w:rFonts w:hint="eastAsia"/>
        </w:rPr>
        <w:t>３</w:t>
      </w:r>
      <w:r w:rsidRPr="000C6EA5">
        <w:t>)</w:t>
      </w:r>
      <w:r w:rsidRPr="000C6EA5">
        <w:rPr>
          <w:rFonts w:hint="eastAsia"/>
        </w:rPr>
        <w:t xml:space="preserve">　代表者又は管理者氏名</w:t>
      </w:r>
    </w:p>
    <w:p w:rsidR="000C6EA5" w:rsidRDefault="000C6EA5"/>
    <w:p w:rsidR="000C6EA5" w:rsidRDefault="00C11781">
      <w:r w:rsidRPr="000C6EA5">
        <w:rPr>
          <w:rFonts w:hint="eastAsia"/>
        </w:rPr>
        <w:t xml:space="preserve">　２　添付書類</w:t>
      </w:r>
    </w:p>
    <w:p w:rsidR="000C6EA5" w:rsidRDefault="00C11781">
      <w:r w:rsidRPr="000C6EA5">
        <w:rPr>
          <w:rFonts w:hint="eastAsia"/>
        </w:rPr>
        <w:t xml:space="preserve">　　</w:t>
      </w:r>
      <w:r w:rsidRPr="000C6EA5">
        <w:t>(</w:t>
      </w:r>
      <w:r w:rsidRPr="000C6EA5">
        <w:rPr>
          <w:rFonts w:hint="eastAsia"/>
        </w:rPr>
        <w:t>１</w:t>
      </w:r>
      <w:r w:rsidRPr="000C6EA5">
        <w:t>)</w:t>
      </w:r>
      <w:r w:rsidRPr="000C6EA5">
        <w:rPr>
          <w:rFonts w:hint="eastAsia"/>
        </w:rPr>
        <w:t xml:space="preserve">　事業計画書</w:t>
      </w:r>
    </w:p>
    <w:p w:rsidR="000C6EA5" w:rsidRDefault="00C11781">
      <w:r w:rsidRPr="000C6EA5">
        <w:rPr>
          <w:rFonts w:hint="eastAsia"/>
        </w:rPr>
        <w:t xml:space="preserve">　　</w:t>
      </w:r>
      <w:r w:rsidRPr="000C6EA5">
        <w:t>(</w:t>
      </w:r>
      <w:r w:rsidRPr="000C6EA5">
        <w:rPr>
          <w:rFonts w:hint="eastAsia"/>
        </w:rPr>
        <w:t>２</w:t>
      </w:r>
      <w:r w:rsidRPr="000C6EA5">
        <w:t>)</w:t>
      </w:r>
      <w:r w:rsidRPr="000C6EA5">
        <w:rPr>
          <w:rFonts w:hint="eastAsia"/>
        </w:rPr>
        <w:t xml:space="preserve">　定款及び法人の登記事項証明書</w:t>
      </w:r>
    </w:p>
    <w:p w:rsidR="000C6EA5" w:rsidRDefault="00C11781">
      <w:r w:rsidRPr="000C6EA5">
        <w:rPr>
          <w:rFonts w:hint="eastAsia"/>
        </w:rPr>
        <w:t xml:space="preserve">　　</w:t>
      </w:r>
      <w:r w:rsidRPr="000C6EA5">
        <w:t>(</w:t>
      </w:r>
      <w:r w:rsidRPr="000C6EA5">
        <w:rPr>
          <w:rFonts w:hint="eastAsia"/>
        </w:rPr>
        <w:t>３</w:t>
      </w:r>
      <w:r w:rsidRPr="000C6EA5">
        <w:t>)</w:t>
      </w:r>
      <w:r w:rsidRPr="000C6EA5">
        <w:rPr>
          <w:rFonts w:hint="eastAsia"/>
        </w:rPr>
        <w:t xml:space="preserve">　最近２事業年度分の事業報告書</w:t>
      </w:r>
    </w:p>
    <w:p w:rsidR="00C11781" w:rsidRPr="000C6EA5" w:rsidRDefault="00C11781">
      <w:r w:rsidRPr="000C6EA5">
        <w:rPr>
          <w:rFonts w:hint="eastAsia"/>
        </w:rPr>
        <w:t xml:space="preserve">　　</w:t>
      </w:r>
      <w:r w:rsidRPr="000C6EA5">
        <w:t>(</w:t>
      </w:r>
      <w:r w:rsidRPr="000C6EA5">
        <w:rPr>
          <w:rFonts w:hint="eastAsia"/>
        </w:rPr>
        <w:t>４</w:t>
      </w:r>
      <w:r w:rsidRPr="000C6EA5">
        <w:t>)</w:t>
      </w:r>
      <w:r w:rsidRPr="000C6EA5">
        <w:rPr>
          <w:rFonts w:hint="eastAsia"/>
        </w:rPr>
        <w:t xml:space="preserve">　固定資産税納付額見込書</w:t>
      </w:r>
    </w:p>
    <w:sectPr w:rsidR="00C11781" w:rsidRPr="000C6EA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81" w:rsidRDefault="00C11781">
      <w:r>
        <w:separator/>
      </w:r>
    </w:p>
  </w:endnote>
  <w:endnote w:type="continuationSeparator" w:id="0">
    <w:p w:rsidR="00C11781" w:rsidRDefault="00C1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81" w:rsidRDefault="00C11781">
      <w:r>
        <w:separator/>
      </w:r>
    </w:p>
  </w:footnote>
  <w:footnote w:type="continuationSeparator" w:id="0">
    <w:p w:rsidR="00C11781" w:rsidRDefault="00C1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1781"/>
    <w:rsid w:val="000C6EA5"/>
    <w:rsid w:val="00246238"/>
    <w:rsid w:val="00550BF1"/>
    <w:rsid w:val="00631E23"/>
    <w:rsid w:val="007F3EFB"/>
    <w:rsid w:val="008D740C"/>
    <w:rsid w:val="00C11781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2</cp:revision>
  <cp:lastPrinted>2007-08-31T13:28:00Z</cp:lastPrinted>
  <dcterms:created xsi:type="dcterms:W3CDTF">2017-10-17T09:29:00Z</dcterms:created>
  <dcterms:modified xsi:type="dcterms:W3CDTF">2017-10-17T09:29:00Z</dcterms:modified>
</cp:coreProperties>
</file>