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6F58" w14:textId="7035C070" w:rsidR="007C5BCF" w:rsidRDefault="00640952" w:rsidP="00640952">
      <w:pPr>
        <w:ind w:left="200" w:hanging="200"/>
        <w:jc w:val="left"/>
        <w:rPr>
          <w:kern w:val="0"/>
        </w:rPr>
      </w:pPr>
      <w:r w:rsidRPr="007C5BCF">
        <w:rPr>
          <w:rFonts w:hint="eastAsia"/>
          <w:kern w:val="0"/>
        </w:rPr>
        <w:t>様式第２号（第３条関係）</w:t>
      </w:r>
    </w:p>
    <w:p w14:paraId="4F864F78" w14:textId="77777777" w:rsidR="007C5BCF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7C5BCF">
        <w:rPr>
          <w:rFonts w:hint="eastAsia"/>
          <w:spacing w:val="100"/>
          <w:kern w:val="0"/>
        </w:rPr>
        <w:t>事業計</w:t>
      </w:r>
      <w:r w:rsidRPr="007C5BCF">
        <w:rPr>
          <w:rFonts w:hint="eastAsia"/>
          <w:kern w:val="0"/>
        </w:rPr>
        <w:t>画（</w:t>
      </w:r>
      <w:r w:rsidRPr="007C5BCF">
        <w:rPr>
          <w:rFonts w:hint="eastAsia"/>
          <w:spacing w:val="100"/>
          <w:kern w:val="0"/>
        </w:rPr>
        <w:t>実</w:t>
      </w:r>
      <w:r w:rsidRPr="007C5BCF">
        <w:rPr>
          <w:rFonts w:hint="eastAsia"/>
          <w:kern w:val="0"/>
        </w:rPr>
        <w:t>績）書</w:t>
      </w:r>
    </w:p>
    <w:p w14:paraId="15539DDE" w14:textId="77777777" w:rsidR="007C5BCF" w:rsidRDefault="007C5BCF" w:rsidP="00B4108C">
      <w:pPr>
        <w:rPr>
          <w:kern w:val="0"/>
        </w:rPr>
      </w:pPr>
    </w:p>
    <w:p w14:paraId="43DBFFA0" w14:textId="77777777" w:rsidR="007C5BCF" w:rsidRDefault="00694785">
      <w:pPr>
        <w:ind w:left="210"/>
        <w:rPr>
          <w:kern w:val="0"/>
        </w:rPr>
      </w:pPr>
      <w:r w:rsidRPr="007C5BCF">
        <w:rPr>
          <w:rFonts w:ascii="Times New Roman" w:hAnsi="Times New Roman" w:hint="eastAsia"/>
          <w:kern w:val="0"/>
        </w:rPr>
        <w:t>１　事業の目的</w:t>
      </w:r>
    </w:p>
    <w:p w14:paraId="63C5C92F" w14:textId="77777777" w:rsidR="007C5BCF" w:rsidRDefault="007C5BCF" w:rsidP="00B4108C">
      <w:pPr>
        <w:rPr>
          <w:kern w:val="0"/>
        </w:rPr>
      </w:pPr>
    </w:p>
    <w:p w14:paraId="35C3FD2C" w14:textId="071B62A4" w:rsidR="007C5BCF" w:rsidRDefault="00694785">
      <w:pPr>
        <w:ind w:left="210"/>
        <w:rPr>
          <w:rFonts w:ascii="Times New Roman" w:hAnsi="Times New Roman"/>
          <w:kern w:val="0"/>
        </w:rPr>
      </w:pPr>
      <w:r w:rsidRPr="007C5BCF">
        <w:rPr>
          <w:rFonts w:ascii="Times New Roman" w:hAnsi="Times New Roman" w:hint="eastAsia"/>
          <w:kern w:val="0"/>
        </w:rPr>
        <w:t>２　事業実施計画（実績）</w:t>
      </w:r>
    </w:p>
    <w:p w14:paraId="6C22522B" w14:textId="01A44EFE" w:rsidR="00C20F6E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（１）</w:t>
      </w:r>
      <w:r w:rsidR="00303030">
        <w:rPr>
          <w:rFonts w:ascii="Times New Roman" w:hAnsi="Times New Roman" w:hint="eastAsia"/>
          <w:kern w:val="0"/>
        </w:rPr>
        <w:t>開業計画</w:t>
      </w:r>
    </w:p>
    <w:p w14:paraId="291D6907" w14:textId="179B3AC4" w:rsidR="00B4108C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　</w:t>
      </w:r>
    </w:p>
    <w:p w14:paraId="392A2FD8" w14:textId="34FB1D74" w:rsidR="00B4108C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（２）補助金積算書</w:t>
      </w:r>
    </w:p>
    <w:tbl>
      <w:tblPr>
        <w:tblStyle w:val="a8"/>
        <w:tblW w:w="8361" w:type="dxa"/>
        <w:tblInd w:w="392" w:type="dxa"/>
        <w:tblLook w:val="04A0" w:firstRow="1" w:lastRow="0" w:firstColumn="1" w:lastColumn="0" w:noHBand="0" w:noVBand="1"/>
      </w:tblPr>
      <w:tblGrid>
        <w:gridCol w:w="283"/>
        <w:gridCol w:w="2835"/>
        <w:gridCol w:w="2552"/>
        <w:gridCol w:w="2691"/>
      </w:tblGrid>
      <w:tr w:rsidR="00C20F6E" w:rsidRPr="00DC4041" w14:paraId="6533FAC4" w14:textId="77777777" w:rsidTr="00B4108C">
        <w:trPr>
          <w:trHeight w:val="801"/>
        </w:trPr>
        <w:tc>
          <w:tcPr>
            <w:tcW w:w="3118" w:type="dxa"/>
            <w:gridSpan w:val="2"/>
            <w:vAlign w:val="center"/>
          </w:tcPr>
          <w:p w14:paraId="12F31360" w14:textId="1447BEF7" w:rsidR="00C20F6E" w:rsidRPr="00C20F6E" w:rsidRDefault="00C20F6E" w:rsidP="00924F26">
            <w:pPr>
              <w:adjustRightInd/>
              <w:ind w:left="442" w:hangingChars="200" w:hanging="442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⑴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23B1063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5243" w:type="dxa"/>
            <w:gridSpan w:val="2"/>
            <w:vAlign w:val="center"/>
          </w:tcPr>
          <w:p w14:paraId="7EF05684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C20F6E" w:rsidRPr="00DC4041" w14:paraId="5B13DD78" w14:textId="77777777" w:rsidTr="00B4108C">
        <w:trPr>
          <w:trHeight w:val="841"/>
        </w:trPr>
        <w:tc>
          <w:tcPr>
            <w:tcW w:w="3118" w:type="dxa"/>
            <w:gridSpan w:val="2"/>
            <w:vAlign w:val="center"/>
          </w:tcPr>
          <w:p w14:paraId="162811F0" w14:textId="4CA06B49" w:rsidR="00C20F6E" w:rsidRPr="00C20F6E" w:rsidRDefault="00C20F6E" w:rsidP="00924F26">
            <w:pPr>
              <w:adjustRightInd/>
              <w:ind w:left="442" w:hangingChars="200" w:hanging="442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⑵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A44EAC6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所在地</w:t>
            </w:r>
          </w:p>
        </w:tc>
        <w:tc>
          <w:tcPr>
            <w:tcW w:w="5243" w:type="dxa"/>
            <w:gridSpan w:val="2"/>
            <w:vAlign w:val="center"/>
          </w:tcPr>
          <w:p w14:paraId="60EF6573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C20F6E">
              <w:rPr>
                <w:rFonts w:hAnsi="ＭＳ 明朝" w:hint="eastAsia"/>
                <w:sz w:val="22"/>
                <w:szCs w:val="22"/>
              </w:rPr>
              <w:t>志布志市</w:t>
            </w:r>
          </w:p>
        </w:tc>
      </w:tr>
      <w:tr w:rsidR="00C20F6E" w:rsidRPr="00DC4041" w14:paraId="19C44D95" w14:textId="77777777" w:rsidTr="00863070">
        <w:trPr>
          <w:trHeight w:val="839"/>
        </w:trPr>
        <w:tc>
          <w:tcPr>
            <w:tcW w:w="8361" w:type="dxa"/>
            <w:gridSpan w:val="4"/>
            <w:tcBorders>
              <w:bottom w:val="nil"/>
            </w:tcBorders>
            <w:vAlign w:val="center"/>
          </w:tcPr>
          <w:p w14:paraId="242425A1" w14:textId="43BD2791" w:rsidR="00C20F6E" w:rsidRPr="00C20F6E" w:rsidRDefault="00C20F6E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 xml:space="preserve">⑶　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補助金計算</w:t>
            </w:r>
          </w:p>
        </w:tc>
      </w:tr>
      <w:tr w:rsidR="00863070" w:rsidRPr="00DC4041" w14:paraId="65D2DF84" w14:textId="77777777" w:rsidTr="00B4108C">
        <w:trPr>
          <w:trHeight w:val="839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E2478AD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364835" w14:textId="24CBAACC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7CFE68" w14:textId="279CA157" w:rsidR="00863070" w:rsidRPr="00C20F6E" w:rsidRDefault="00B4108C" w:rsidP="00B4108C">
            <w:pPr>
              <w:adjustRightInd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5ACC2C78" w14:textId="433EA88E" w:rsidR="00863070" w:rsidRPr="00C20F6E" w:rsidRDefault="00B4108C" w:rsidP="00B4108C">
            <w:pPr>
              <w:adjustRightInd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補助対象経費</w:t>
            </w:r>
          </w:p>
        </w:tc>
      </w:tr>
      <w:tr w:rsidR="00863070" w:rsidRPr="00DC4041" w14:paraId="5962E5B6" w14:textId="77777777" w:rsidTr="00B4108C">
        <w:trPr>
          <w:trHeight w:val="54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8537D1D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F37263" w14:textId="0C7F8FEB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１　事業所等の改修費</w:t>
            </w:r>
          </w:p>
        </w:tc>
        <w:tc>
          <w:tcPr>
            <w:tcW w:w="2552" w:type="dxa"/>
            <w:vAlign w:val="center"/>
          </w:tcPr>
          <w:p w14:paraId="77782A49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7FB290E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863070" w:rsidRPr="00DC4041" w14:paraId="13718196" w14:textId="77777777" w:rsidTr="00B4108C">
        <w:trPr>
          <w:trHeight w:val="55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221DA02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B53C2C" w14:textId="6F1871D3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 xml:space="preserve">２　</w:t>
            </w:r>
            <w:r w:rsidR="00B4108C">
              <w:rPr>
                <w:rFonts w:hAnsi="ＭＳ 明朝" w:hint="eastAsia"/>
                <w:b/>
                <w:bCs/>
                <w:sz w:val="22"/>
                <w:szCs w:val="22"/>
              </w:rPr>
              <w:t>設備費</w:t>
            </w:r>
          </w:p>
        </w:tc>
        <w:tc>
          <w:tcPr>
            <w:tcW w:w="2552" w:type="dxa"/>
            <w:vAlign w:val="center"/>
          </w:tcPr>
          <w:p w14:paraId="4ED2155D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C8A5F28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863070" w:rsidRPr="00DC4041" w14:paraId="4B125291" w14:textId="77777777" w:rsidTr="00B4108C">
        <w:trPr>
          <w:trHeight w:val="57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34B720B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62CE6A" w14:textId="1737B64D" w:rsidR="00863070" w:rsidRPr="00C20F6E" w:rsidRDefault="00B4108C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３　広報費</w:t>
            </w:r>
          </w:p>
        </w:tc>
        <w:tc>
          <w:tcPr>
            <w:tcW w:w="2552" w:type="dxa"/>
            <w:vAlign w:val="center"/>
          </w:tcPr>
          <w:p w14:paraId="099577C0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61FBFEA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863070" w:rsidRPr="00DC4041" w14:paraId="43487B24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39A7ABB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6316A6" w14:textId="5DD2F54A" w:rsidR="00863070" w:rsidRPr="00C20F6E" w:rsidRDefault="00B4108C" w:rsidP="00B4108C">
            <w:pPr>
              <w:adjustRightInd/>
              <w:ind w:left="221" w:hangingChars="100" w:hanging="221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 xml:space="preserve">４　</w:t>
            </w:r>
            <w:r w:rsidRPr="00B4108C">
              <w:rPr>
                <w:rFonts w:hAnsi="ＭＳ 明朝" w:hint="eastAsia"/>
                <w:b/>
                <w:bCs/>
                <w:sz w:val="18"/>
                <w:szCs w:val="18"/>
              </w:rPr>
              <w:t>開業</w:t>
            </w:r>
            <w:r w:rsidR="00303030">
              <w:rPr>
                <w:rFonts w:hAnsi="ＭＳ 明朝" w:hint="eastAsia"/>
                <w:b/>
                <w:bCs/>
                <w:sz w:val="18"/>
                <w:szCs w:val="18"/>
              </w:rPr>
              <w:t>に</w:t>
            </w:r>
            <w:r w:rsidRPr="00B4108C">
              <w:rPr>
                <w:rFonts w:hAnsi="ＭＳ 明朝" w:hint="eastAsia"/>
                <w:b/>
                <w:bCs/>
                <w:sz w:val="18"/>
                <w:szCs w:val="18"/>
              </w:rPr>
              <w:t>必要な官公庁への申請書類作成に係る経費</w:t>
            </w:r>
          </w:p>
        </w:tc>
        <w:tc>
          <w:tcPr>
            <w:tcW w:w="2552" w:type="dxa"/>
            <w:vAlign w:val="center"/>
          </w:tcPr>
          <w:p w14:paraId="7C68B96A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89E12EA" w14:textId="77777777" w:rsidR="00863070" w:rsidRPr="00C20F6E" w:rsidRDefault="0086307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87485A" w:rsidRPr="00DC4041" w14:paraId="36BA035E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6412562E" w14:textId="77777777" w:rsidR="0087485A" w:rsidRPr="00C20F6E" w:rsidRDefault="0087485A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810B3D" w14:textId="6FB83809" w:rsidR="0087485A" w:rsidRDefault="0087485A" w:rsidP="0087485A">
            <w:pPr>
              <w:adjustRightInd/>
              <w:ind w:left="221" w:hangingChars="100" w:hanging="221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2552" w:type="dxa"/>
            <w:vAlign w:val="center"/>
          </w:tcPr>
          <w:p w14:paraId="2798F103" w14:textId="77777777" w:rsidR="0087485A" w:rsidRPr="00C20F6E" w:rsidRDefault="0087485A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162CF5D" w14:textId="77777777" w:rsidR="0087485A" w:rsidRPr="00C20F6E" w:rsidRDefault="0087485A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</w:tr>
      <w:tr w:rsidR="00303030" w:rsidRPr="00DC4041" w14:paraId="0FDEAEC8" w14:textId="77777777" w:rsidTr="006D32F6">
        <w:trPr>
          <w:trHeight w:val="155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5871C7D5" w14:textId="77777777" w:rsidR="00303030" w:rsidRPr="00C20F6E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360BBE" w14:textId="247085ED" w:rsidR="00303030" w:rsidRPr="00303030" w:rsidRDefault="00303030" w:rsidP="00303030">
            <w:pPr>
              <w:adjustRightInd/>
              <w:spacing w:line="240" w:lineRule="auto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303030">
              <w:rPr>
                <w:rFonts w:hAnsi="ＭＳ 明朝" w:hint="eastAsia"/>
                <w:b/>
                <w:bCs/>
                <w:sz w:val="24"/>
                <w:szCs w:val="24"/>
              </w:rPr>
              <w:t>補助金交付申請額</w:t>
            </w:r>
          </w:p>
          <w:p w14:paraId="11BE2E83" w14:textId="77777777" w:rsidR="00303030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</w:p>
          <w:p w14:paraId="5810F1BA" w14:textId="39BE4A50" w:rsidR="00303030" w:rsidRPr="00B4108C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補助対象経費の</w:t>
            </w:r>
            <w:r w:rsidR="005527C4">
              <w:rPr>
                <w:rFonts w:hAnsi="ＭＳ 明朝" w:hint="eastAsia"/>
                <w:b/>
                <w:bCs/>
                <w:sz w:val="14"/>
                <w:szCs w:val="14"/>
              </w:rPr>
              <w:t>2</w:t>
            </w: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/</w:t>
            </w:r>
            <w:r w:rsidR="005527C4">
              <w:rPr>
                <w:rFonts w:hAnsi="ＭＳ 明朝" w:hint="eastAsia"/>
                <w:b/>
                <w:bCs/>
                <w:sz w:val="14"/>
                <w:szCs w:val="14"/>
              </w:rPr>
              <w:t>3</w:t>
            </w:r>
          </w:p>
          <w:p w14:paraId="1D16594B" w14:textId="77777777" w:rsidR="00303030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（商店街モデル地区</w:t>
            </w:r>
            <w:r>
              <w:rPr>
                <w:rFonts w:hAnsi="ＭＳ 明朝" w:hint="eastAsia"/>
                <w:b/>
                <w:bCs/>
                <w:sz w:val="14"/>
                <w:szCs w:val="14"/>
              </w:rPr>
              <w:t>内…150万円上限</w:t>
            </w: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）</w:t>
            </w:r>
          </w:p>
          <w:p w14:paraId="200C22BA" w14:textId="7D6C5B39" w:rsidR="00303030" w:rsidRPr="00C20F6E" w:rsidRDefault="00303030" w:rsidP="0087485A">
            <w:pPr>
              <w:adjustRightInd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（商店街モデル地区</w:t>
            </w:r>
            <w:r>
              <w:rPr>
                <w:rFonts w:hAnsi="ＭＳ 明朝" w:hint="eastAsia"/>
                <w:b/>
                <w:bCs/>
                <w:sz w:val="14"/>
                <w:szCs w:val="14"/>
              </w:rPr>
              <w:t>外…100万円上限</w:t>
            </w: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5243" w:type="dxa"/>
            <w:gridSpan w:val="2"/>
            <w:vAlign w:val="center"/>
          </w:tcPr>
          <w:p w14:paraId="25981603" w14:textId="77777777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2BA78D3E" w14:textId="70F8F10B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61FA7049" w14:textId="77777777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7EFECBD5" w14:textId="40F496C3" w:rsidR="00303030" w:rsidRPr="00B4108C" w:rsidRDefault="00303030" w:rsidP="00B4108C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</w:p>
        </w:tc>
      </w:tr>
    </w:tbl>
    <w:p w14:paraId="2F062242" w14:textId="77777777" w:rsidR="00C20F6E" w:rsidRPr="00C20F6E" w:rsidRDefault="00C20F6E" w:rsidP="00B4108C"/>
    <w:sectPr w:rsidR="00C20F6E" w:rsidRPr="00C20F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D047" w14:textId="77777777" w:rsidR="00A066A9" w:rsidRDefault="00A066A9">
      <w:r>
        <w:separator/>
      </w:r>
    </w:p>
  </w:endnote>
  <w:endnote w:type="continuationSeparator" w:id="0">
    <w:p w14:paraId="56A99779" w14:textId="77777777" w:rsidR="00A066A9" w:rsidRDefault="00A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07DF" w14:textId="77777777" w:rsidR="00A066A9" w:rsidRDefault="00A066A9">
      <w:r>
        <w:separator/>
      </w:r>
    </w:p>
  </w:footnote>
  <w:footnote w:type="continuationSeparator" w:id="0">
    <w:p w14:paraId="29770B07" w14:textId="77777777" w:rsidR="00A066A9" w:rsidRDefault="00A0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025AB"/>
    <w:rsid w:val="002E5098"/>
    <w:rsid w:val="00303030"/>
    <w:rsid w:val="003A23B4"/>
    <w:rsid w:val="005527C4"/>
    <w:rsid w:val="00640952"/>
    <w:rsid w:val="00694785"/>
    <w:rsid w:val="007706BF"/>
    <w:rsid w:val="007C5BCF"/>
    <w:rsid w:val="00863070"/>
    <w:rsid w:val="0087485A"/>
    <w:rsid w:val="00A066A9"/>
    <w:rsid w:val="00B024DD"/>
    <w:rsid w:val="00B4108C"/>
    <w:rsid w:val="00C20F6E"/>
    <w:rsid w:val="00CE365D"/>
    <w:rsid w:val="00D0661C"/>
    <w:rsid w:val="00E6179E"/>
    <w:rsid w:val="00EF0357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BEFA1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20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195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ALTS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加世田 直季</cp:lastModifiedBy>
  <cp:revision>3</cp:revision>
  <cp:lastPrinted>2024-05-24T11:19:00Z</cp:lastPrinted>
  <dcterms:created xsi:type="dcterms:W3CDTF">2024-05-24T11:20:00Z</dcterms:created>
  <dcterms:modified xsi:type="dcterms:W3CDTF">2024-06-03T10:29:00Z</dcterms:modified>
</cp:coreProperties>
</file>