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C87D" w14:textId="77777777" w:rsidR="00CD1069" w:rsidRDefault="003B2ADB" w:rsidP="00CD1069">
      <w:pPr>
        <w:suppressAutoHyphens/>
        <w:spacing w:line="240" w:lineRule="auto"/>
        <w:jc w:val="left"/>
        <w:rPr>
          <w:kern w:val="0"/>
        </w:rPr>
      </w:pPr>
      <w:r w:rsidRPr="00CD1069">
        <w:rPr>
          <w:rFonts w:hint="eastAsia"/>
          <w:kern w:val="0"/>
        </w:rPr>
        <w:t>様式第</w:t>
      </w:r>
      <w:r w:rsidRPr="00CD1069">
        <w:rPr>
          <w:kern w:val="0"/>
        </w:rPr>
        <w:t>11</w:t>
      </w:r>
      <w:r w:rsidRPr="00CD1069">
        <w:rPr>
          <w:rFonts w:hint="eastAsia"/>
          <w:kern w:val="0"/>
        </w:rPr>
        <w:t>号（第</w:t>
      </w:r>
      <w:r w:rsidRPr="00CD1069">
        <w:rPr>
          <w:kern w:val="0"/>
        </w:rPr>
        <w:t>13</w:t>
      </w:r>
      <w:r w:rsidRPr="00CD1069">
        <w:rPr>
          <w:rFonts w:hint="eastAsia"/>
          <w:kern w:val="0"/>
        </w:rPr>
        <w:t>条関係）</w:t>
      </w:r>
    </w:p>
    <w:p w14:paraId="1FE63995" w14:textId="77777777" w:rsidR="00CD1069" w:rsidRDefault="00ED6AF2">
      <w:pPr>
        <w:suppressAutoHyphens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令和　　</w:t>
      </w:r>
      <w:r w:rsidR="003F50F9" w:rsidRPr="00CD1069">
        <w:rPr>
          <w:rFonts w:hAnsi="Times New Roman" w:hint="eastAsia"/>
          <w:kern w:val="0"/>
        </w:rPr>
        <w:t xml:space="preserve">年　　月　　日　　</w:t>
      </w:r>
    </w:p>
    <w:p w14:paraId="5E3BC3B9" w14:textId="77777777" w:rsidR="00CD1069" w:rsidRDefault="00CD1069">
      <w:pPr>
        <w:suppressAutoHyphens/>
        <w:rPr>
          <w:rFonts w:hAnsi="Times New Roman"/>
          <w:kern w:val="0"/>
        </w:rPr>
      </w:pPr>
    </w:p>
    <w:p w14:paraId="35D06BB2" w14:textId="77777777" w:rsidR="00CD1069" w:rsidRDefault="003F50F9">
      <w:pPr>
        <w:suppressAutoHyphens/>
        <w:ind w:left="630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志布志市長　　</w:t>
      </w:r>
      <w:r w:rsidR="00ED6AF2">
        <w:rPr>
          <w:rFonts w:hAnsi="Times New Roman" w:hint="eastAsia"/>
          <w:kern w:val="0"/>
        </w:rPr>
        <w:t xml:space="preserve">下　平　　晴　行　</w:t>
      </w:r>
      <w:r w:rsidRPr="00CD1069">
        <w:rPr>
          <w:rFonts w:hAnsi="Times New Roman" w:hint="eastAsia"/>
          <w:kern w:val="0"/>
        </w:rPr>
        <w:t>様</w:t>
      </w:r>
    </w:p>
    <w:p w14:paraId="17C05D30" w14:textId="77777777" w:rsidR="00CD1069" w:rsidRDefault="00CD1069">
      <w:pPr>
        <w:suppressAutoHyphens/>
        <w:rPr>
          <w:rFonts w:hAnsi="Times New Roman"/>
          <w:kern w:val="0"/>
        </w:rPr>
      </w:pPr>
    </w:p>
    <w:p w14:paraId="49C3C5E4" w14:textId="77777777" w:rsidR="00CD1069" w:rsidRDefault="003F50F9">
      <w:pPr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100"/>
          <w:kern w:val="0"/>
        </w:rPr>
        <w:t>所在</w:t>
      </w:r>
      <w:r w:rsidRPr="00CD1069">
        <w:rPr>
          <w:rFonts w:hAnsi="Times New Roman" w:hint="eastAsia"/>
          <w:kern w:val="0"/>
        </w:rPr>
        <w:t xml:space="preserve">地　　　　　　　　　　　</w:t>
      </w:r>
      <w:r w:rsidR="00ED6AF2">
        <w:rPr>
          <w:rFonts w:hAnsi="Times New Roman" w:hint="eastAsia"/>
          <w:kern w:val="0"/>
        </w:rPr>
        <w:t xml:space="preserve">　　　　　　</w:t>
      </w:r>
    </w:p>
    <w:p w14:paraId="768B924B" w14:textId="77777777" w:rsidR="00CD1069" w:rsidRDefault="003F50F9">
      <w:pPr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300"/>
          <w:kern w:val="0"/>
        </w:rPr>
        <w:t>名</w:t>
      </w:r>
      <w:r w:rsidRPr="00CD1069">
        <w:rPr>
          <w:rFonts w:hAnsi="Times New Roman" w:hint="eastAsia"/>
          <w:kern w:val="0"/>
        </w:rPr>
        <w:t xml:space="preserve">称　　　　　　　　　　</w:t>
      </w:r>
      <w:r w:rsidR="00ED6AF2">
        <w:rPr>
          <w:rFonts w:hAnsi="Times New Roman" w:hint="eastAsia"/>
          <w:kern w:val="0"/>
        </w:rPr>
        <w:t xml:space="preserve">　　　　　　</w:t>
      </w:r>
      <w:r w:rsidRPr="00CD1069">
        <w:rPr>
          <w:rFonts w:hAnsi="Times New Roman" w:hint="eastAsia"/>
          <w:kern w:val="0"/>
        </w:rPr>
        <w:t xml:space="preserve">　</w:t>
      </w:r>
    </w:p>
    <w:p w14:paraId="6378389C" w14:textId="77777777" w:rsidR="00CD1069" w:rsidRDefault="003F50F9">
      <w:pPr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代表者氏名　　　　　　　　　　</w:t>
      </w:r>
      <w:r w:rsidR="00F70CC1">
        <w:rPr>
          <w:rFonts w:hAnsi="Times New Roman" w:hint="eastAsia"/>
          <w:kern w:val="0"/>
        </w:rPr>
        <w:t xml:space="preserve">　</w:t>
      </w:r>
      <w:r w:rsidR="00ED6AF2">
        <w:rPr>
          <w:rFonts w:hAnsi="Times New Roman" w:hint="eastAsia"/>
          <w:kern w:val="0"/>
        </w:rPr>
        <w:t xml:space="preserve">　　　　　　</w:t>
      </w:r>
    </w:p>
    <w:p w14:paraId="1620B222" w14:textId="77777777" w:rsidR="00CD1069" w:rsidRDefault="003F50F9">
      <w:pPr>
        <w:suppressAutoHyphens/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>（個人にあっては、住所及び氏名）</w:t>
      </w:r>
      <w:r w:rsidR="00ED6AF2">
        <w:rPr>
          <w:rFonts w:hAnsi="Times New Roman" w:hint="eastAsia"/>
          <w:kern w:val="0"/>
        </w:rPr>
        <w:t xml:space="preserve">　　　　　　</w:t>
      </w:r>
    </w:p>
    <w:p w14:paraId="7F5E86AF" w14:textId="77777777" w:rsidR="00CD1069" w:rsidRDefault="00CD1069">
      <w:pPr>
        <w:suppressAutoHyphens/>
        <w:jc w:val="left"/>
        <w:rPr>
          <w:rFonts w:hAnsi="Times New Roman"/>
          <w:kern w:val="0"/>
        </w:rPr>
      </w:pPr>
    </w:p>
    <w:p w14:paraId="6861DA96" w14:textId="77777777" w:rsidR="00CD1069" w:rsidRDefault="00CD1069">
      <w:pPr>
        <w:suppressAutoHyphens/>
        <w:jc w:val="center"/>
        <w:rPr>
          <w:rFonts w:hAnsi="Times New Roman"/>
          <w:kern w:val="0"/>
        </w:rPr>
      </w:pPr>
      <w:r w:rsidRPr="00CD1069">
        <w:rPr>
          <w:rFonts w:hAnsi="Times New Roman" w:hint="eastAsia"/>
          <w:spacing w:val="40"/>
          <w:kern w:val="0"/>
        </w:rPr>
        <w:t>補助事業等実績報告</w:t>
      </w:r>
      <w:r w:rsidRPr="00CD1069">
        <w:rPr>
          <w:rFonts w:hAnsi="Times New Roman" w:hint="eastAsia"/>
          <w:kern w:val="0"/>
        </w:rPr>
        <w:t>書</w:t>
      </w:r>
      <w:r w:rsidR="003F50F9" w:rsidRPr="00CD1069">
        <w:rPr>
          <w:rFonts w:hAnsi="Times New Roman" w:hint="eastAsia"/>
          <w:vanish/>
          <w:kern w:val="0"/>
        </w:rPr>
        <w:t>補助事業等実績報告書</w:t>
      </w:r>
    </w:p>
    <w:p w14:paraId="0D0BA5CE" w14:textId="77777777" w:rsidR="00CD1069" w:rsidRDefault="00CD1069">
      <w:pPr>
        <w:suppressAutoHyphens/>
        <w:rPr>
          <w:rFonts w:hAnsi="Times New Roman"/>
          <w:kern w:val="0"/>
        </w:rPr>
      </w:pPr>
    </w:p>
    <w:p w14:paraId="12E4863D" w14:textId="77777777" w:rsidR="003F50F9" w:rsidRPr="00CD1069" w:rsidRDefault="003F50F9">
      <w:pPr>
        <w:suppressAutoHyphens/>
        <w:spacing w:after="105"/>
        <w:ind w:left="210" w:firstLine="210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　</w:t>
      </w:r>
      <w:r w:rsidR="00ED6AF2">
        <w:rPr>
          <w:rFonts w:hAnsi="Times New Roman" w:hint="eastAsia"/>
          <w:kern w:val="0"/>
        </w:rPr>
        <w:t>令和</w:t>
      </w:r>
      <w:r w:rsidRPr="00CD1069">
        <w:rPr>
          <w:rFonts w:hAnsi="Times New Roman" w:hint="eastAsia"/>
          <w:kern w:val="0"/>
        </w:rPr>
        <w:t xml:space="preserve">　　年　　月　　日付け　第　　号により補助金等の交付決定を受けた補助事業等について、次のとおり志布志市補助金等交付規則（平成</w:t>
      </w:r>
      <w:r w:rsidRPr="00CD1069">
        <w:rPr>
          <w:rFonts w:hAnsi="Times New Roman"/>
          <w:kern w:val="0"/>
        </w:rPr>
        <w:t>18</w:t>
      </w:r>
      <w:r w:rsidRPr="00CD1069">
        <w:rPr>
          <w:rFonts w:hAnsi="Times New Roman" w:hint="eastAsia"/>
          <w:kern w:val="0"/>
        </w:rPr>
        <w:t>年志布志市規則第</w:t>
      </w:r>
      <w:r w:rsidRPr="00CD1069">
        <w:rPr>
          <w:rFonts w:hAnsi="Times New Roman"/>
          <w:kern w:val="0"/>
        </w:rPr>
        <w:t>38</w:t>
      </w:r>
      <w:r w:rsidRPr="00CD1069">
        <w:rPr>
          <w:rFonts w:hAnsi="Times New Roman" w:hint="eastAsia"/>
          <w:kern w:val="0"/>
        </w:rPr>
        <w:t>号）第</w:t>
      </w:r>
      <w:r w:rsidRPr="00CD1069">
        <w:rPr>
          <w:rFonts w:hAnsi="Times New Roman"/>
          <w:kern w:val="0"/>
        </w:rPr>
        <w:t>13</w:t>
      </w:r>
      <w:r w:rsidRPr="00CD1069">
        <w:rPr>
          <w:rFonts w:hAnsi="Times New Roman" w:hint="eastAsia"/>
          <w:kern w:val="0"/>
        </w:rPr>
        <w:t>条の規定により、関係書類を添えて報告します。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F50F9" w:rsidRPr="00CD1069" w14:paraId="36CA8412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63FE80B0" w14:textId="77777777" w:rsidR="003F50F9" w:rsidRPr="00CD1069" w:rsidRDefault="003F50F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１　補助金等の額</w:t>
            </w:r>
          </w:p>
        </w:tc>
        <w:tc>
          <w:tcPr>
            <w:tcW w:w="6090" w:type="dxa"/>
            <w:vAlign w:val="center"/>
          </w:tcPr>
          <w:p w14:paraId="359BD86C" w14:textId="77777777" w:rsidR="003F50F9" w:rsidRPr="00CD1069" w:rsidRDefault="003F50F9">
            <w:pPr>
              <w:suppressAutoHyphens/>
              <w:jc w:val="right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円</w:t>
            </w:r>
          </w:p>
        </w:tc>
      </w:tr>
      <w:tr w:rsidR="003F50F9" w:rsidRPr="00CD1069" w14:paraId="678E2114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12398267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２　</w:t>
            </w:r>
            <w:r w:rsidRPr="00CD1069">
              <w:rPr>
                <w:rFonts w:hAnsi="Times New Roman" w:hint="eastAsia"/>
                <w:spacing w:val="150"/>
                <w:kern w:val="0"/>
              </w:rPr>
              <w:t>事業</w:t>
            </w:r>
            <w:r w:rsidRPr="00CD1069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090" w:type="dxa"/>
            <w:vAlign w:val="center"/>
          </w:tcPr>
          <w:p w14:paraId="434C776B" w14:textId="77777777" w:rsidR="003F50F9" w:rsidRPr="00CD1069" w:rsidRDefault="00ED6AF2">
            <w:pPr>
              <w:suppressAutoHyphens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志布志市住み良か地域づくり事業</w:t>
            </w:r>
          </w:p>
        </w:tc>
      </w:tr>
      <w:tr w:rsidR="003F50F9" w:rsidRPr="00CD1069" w14:paraId="2554A5E4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5297FAF8" w14:textId="77777777" w:rsidR="003F50F9" w:rsidRPr="00CD1069" w:rsidRDefault="003F50F9" w:rsidP="00CD1069">
            <w:pPr>
              <w:suppressAutoHyphens/>
              <w:ind w:left="430" w:hangingChars="205" w:hanging="430"/>
              <w:jc w:val="left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３　</w:t>
            </w:r>
            <w:r w:rsidRPr="00CD1069">
              <w:rPr>
                <w:rFonts w:hAnsi="Times New Roman" w:hint="eastAsia"/>
                <w:spacing w:val="50"/>
                <w:kern w:val="0"/>
              </w:rPr>
              <w:t>着</w:t>
            </w:r>
            <w:r w:rsidRPr="00CD1069">
              <w:rPr>
                <w:rFonts w:hAnsi="Times New Roman" w:hint="eastAsia"/>
                <w:kern w:val="0"/>
              </w:rPr>
              <w:t>手・</w:t>
            </w:r>
            <w:r w:rsidRPr="00CD1069">
              <w:rPr>
                <w:rFonts w:hAnsi="Times New Roman" w:hint="eastAsia"/>
                <w:spacing w:val="50"/>
                <w:kern w:val="0"/>
              </w:rPr>
              <w:t>完</w:t>
            </w:r>
            <w:r w:rsidRPr="00CD1069">
              <w:rPr>
                <w:rFonts w:hAnsi="Times New Roman" w:hint="eastAsia"/>
                <w:kern w:val="0"/>
              </w:rPr>
              <w:t>了</w:t>
            </w:r>
            <w:r w:rsidRPr="00CD1069">
              <w:rPr>
                <w:rFonts w:hAnsi="Times New Roman" w:hint="eastAsia"/>
                <w:spacing w:val="140"/>
                <w:kern w:val="0"/>
              </w:rPr>
              <w:t>年月</w:t>
            </w:r>
            <w:r w:rsidRPr="00CD1069">
              <w:rPr>
                <w:rFonts w:hAnsi="Times New Roman" w:hint="eastAsia"/>
                <w:kern w:val="0"/>
              </w:rPr>
              <w:t>日</w:t>
            </w:r>
          </w:p>
        </w:tc>
        <w:tc>
          <w:tcPr>
            <w:tcW w:w="6090" w:type="dxa"/>
            <w:vAlign w:val="center"/>
          </w:tcPr>
          <w:p w14:paraId="2B83DBDB" w14:textId="77777777" w:rsid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着手日　　　　　　　　　　年　　　　月　　　　日</w:t>
            </w:r>
          </w:p>
          <w:p w14:paraId="7C961947" w14:textId="77777777"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完了日　　　　　　　　　　年　　　　月　　　　日</w:t>
            </w:r>
          </w:p>
        </w:tc>
      </w:tr>
      <w:tr w:rsidR="003F50F9" w:rsidRPr="00CD1069" w14:paraId="1E1768CA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3B6CE14A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４　</w:t>
            </w:r>
            <w:r w:rsidRPr="00CD1069">
              <w:rPr>
                <w:rFonts w:hAnsi="Times New Roman" w:hint="eastAsia"/>
                <w:spacing w:val="70"/>
                <w:kern w:val="0"/>
              </w:rPr>
              <w:t>添付書</w:t>
            </w:r>
            <w:r w:rsidRPr="00CD1069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090" w:type="dxa"/>
            <w:vAlign w:val="center"/>
          </w:tcPr>
          <w:p w14:paraId="5B0B95F8" w14:textId="77777777" w:rsidR="00CD1069" w:rsidRDefault="003F50F9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１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収支決算書</w:t>
            </w:r>
          </w:p>
          <w:p w14:paraId="66852CE0" w14:textId="77777777" w:rsidR="003F50F9" w:rsidRPr="00CD1069" w:rsidRDefault="003F50F9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２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その他参考書類</w:t>
            </w:r>
          </w:p>
        </w:tc>
      </w:tr>
      <w:tr w:rsidR="003F50F9" w:rsidRPr="00CD1069" w14:paraId="20DCCBF0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031BD7F1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５　</w:t>
            </w:r>
            <w:r w:rsidRPr="00CD1069">
              <w:rPr>
                <w:rFonts w:hAnsi="Times New Roman" w:hint="eastAsia"/>
                <w:spacing w:val="400"/>
                <w:kern w:val="0"/>
              </w:rPr>
              <w:t>備</w:t>
            </w:r>
            <w:r w:rsidRPr="00CD1069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090" w:type="dxa"/>
            <w:vAlign w:val="center"/>
          </w:tcPr>
          <w:p w14:paraId="5E37E1C3" w14:textId="77777777"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</w:p>
        </w:tc>
      </w:tr>
    </w:tbl>
    <w:p w14:paraId="5188755A" w14:textId="77777777" w:rsidR="00CD1069" w:rsidRDefault="00CD1069">
      <w:pPr>
        <w:rPr>
          <w:rFonts w:hAnsi="Times New Roman"/>
        </w:rPr>
      </w:pPr>
    </w:p>
    <w:p w14:paraId="7B0ADC40" w14:textId="77777777" w:rsidR="003F50F9" w:rsidRPr="00CD1069" w:rsidRDefault="003F50F9">
      <w:pPr>
        <w:rPr>
          <w:rFonts w:hAnsi="Times New Roman"/>
        </w:rPr>
      </w:pPr>
    </w:p>
    <w:sectPr w:rsidR="003F50F9" w:rsidRPr="00CD10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C5E3" w14:textId="77777777" w:rsidR="008727AD" w:rsidRDefault="008727AD">
      <w:r>
        <w:separator/>
      </w:r>
    </w:p>
  </w:endnote>
  <w:endnote w:type="continuationSeparator" w:id="0">
    <w:p w14:paraId="173F1D6F" w14:textId="77777777" w:rsidR="008727AD" w:rsidRDefault="0087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40EE7" w14:textId="77777777" w:rsidR="008727AD" w:rsidRDefault="008727AD">
      <w:r>
        <w:separator/>
      </w:r>
    </w:p>
  </w:footnote>
  <w:footnote w:type="continuationSeparator" w:id="0">
    <w:p w14:paraId="4AC7CF71" w14:textId="77777777" w:rsidR="008727AD" w:rsidRDefault="0087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0F9"/>
    <w:rsid w:val="002A3253"/>
    <w:rsid w:val="003B2ADB"/>
    <w:rsid w:val="003F50F9"/>
    <w:rsid w:val="008727AD"/>
    <w:rsid w:val="008A1D01"/>
    <w:rsid w:val="009A3014"/>
    <w:rsid w:val="00A95C48"/>
    <w:rsid w:val="00CB381C"/>
    <w:rsid w:val="00CD1069"/>
    <w:rsid w:val="00E7402D"/>
    <w:rsid w:val="00ED6AF2"/>
    <w:rsid w:val="00F007AA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CE45B"/>
  <w14:defaultImageDpi w14:val="0"/>
  <w15:docId w15:val="{94ABB1F8-F428-4A7D-8D06-3C580D6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茂﨑 典子</dc:creator>
  <cp:keywords/>
  <dc:description/>
  <cp:lastModifiedBy>茂﨑 典子</cp:lastModifiedBy>
  <cp:revision>2</cp:revision>
  <cp:lastPrinted>2007-08-31T13:23:00Z</cp:lastPrinted>
  <dcterms:created xsi:type="dcterms:W3CDTF">2024-06-02T05:36:00Z</dcterms:created>
  <dcterms:modified xsi:type="dcterms:W3CDTF">2024-06-02T05:36:00Z</dcterms:modified>
</cp:coreProperties>
</file>