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2CD1" w14:textId="77777777" w:rsidR="007C5BCF" w:rsidRDefault="00640952" w:rsidP="00640952">
      <w:pPr>
        <w:ind w:left="200" w:hanging="200"/>
        <w:jc w:val="left"/>
        <w:rPr>
          <w:kern w:val="0"/>
          <w:sz w:val="24"/>
          <w:szCs w:val="24"/>
        </w:rPr>
      </w:pPr>
      <w:r w:rsidRPr="00906561">
        <w:rPr>
          <w:rFonts w:hint="eastAsia"/>
          <w:kern w:val="0"/>
          <w:sz w:val="24"/>
          <w:szCs w:val="24"/>
        </w:rPr>
        <w:t>様式第２号（第３条関係）</w:t>
      </w:r>
    </w:p>
    <w:p w14:paraId="364E207F" w14:textId="77777777" w:rsidR="00906561" w:rsidRDefault="00906561" w:rsidP="00640952">
      <w:pPr>
        <w:ind w:left="200" w:hanging="200"/>
        <w:jc w:val="left"/>
        <w:rPr>
          <w:kern w:val="0"/>
          <w:sz w:val="24"/>
          <w:szCs w:val="24"/>
        </w:rPr>
      </w:pPr>
    </w:p>
    <w:p w14:paraId="6E41886B" w14:textId="77777777" w:rsidR="007C5BCF" w:rsidRPr="00906561" w:rsidRDefault="00694785" w:rsidP="007C5BCF">
      <w:pPr>
        <w:spacing w:line="240" w:lineRule="auto"/>
        <w:ind w:left="200" w:hanging="200"/>
        <w:jc w:val="center"/>
        <w:rPr>
          <w:kern w:val="0"/>
          <w:sz w:val="24"/>
          <w:szCs w:val="24"/>
        </w:rPr>
      </w:pPr>
      <w:r w:rsidRPr="00906561">
        <w:rPr>
          <w:rFonts w:hint="eastAsia"/>
          <w:spacing w:val="100"/>
          <w:kern w:val="0"/>
          <w:sz w:val="24"/>
          <w:szCs w:val="24"/>
        </w:rPr>
        <w:t>事業実</w:t>
      </w:r>
      <w:r w:rsidRPr="00906561">
        <w:rPr>
          <w:rFonts w:hint="eastAsia"/>
          <w:kern w:val="0"/>
          <w:sz w:val="24"/>
          <w:szCs w:val="24"/>
        </w:rPr>
        <w:t>績</w:t>
      </w:r>
      <w:r w:rsidR="007941FF">
        <w:rPr>
          <w:rFonts w:hint="eastAsia"/>
          <w:kern w:val="0"/>
          <w:sz w:val="24"/>
          <w:szCs w:val="24"/>
        </w:rPr>
        <w:t xml:space="preserve">　</w:t>
      </w:r>
      <w:r w:rsidRPr="00906561">
        <w:rPr>
          <w:rFonts w:hint="eastAsia"/>
          <w:kern w:val="0"/>
          <w:sz w:val="24"/>
          <w:szCs w:val="24"/>
        </w:rPr>
        <w:t>書</w:t>
      </w:r>
    </w:p>
    <w:p w14:paraId="631B5A5E" w14:textId="77777777" w:rsidR="007C5BCF" w:rsidRPr="00906561" w:rsidRDefault="007C5BCF">
      <w:pPr>
        <w:ind w:left="200" w:hanging="200"/>
        <w:rPr>
          <w:kern w:val="0"/>
          <w:sz w:val="24"/>
          <w:szCs w:val="24"/>
        </w:rPr>
      </w:pPr>
    </w:p>
    <w:p w14:paraId="2B66BEC3" w14:textId="77777777" w:rsidR="006A0AD4" w:rsidRPr="00906561" w:rsidRDefault="006A0AD4" w:rsidP="006A0AD4">
      <w:pPr>
        <w:ind w:left="210"/>
        <w:rPr>
          <w:kern w:val="0"/>
          <w:sz w:val="24"/>
          <w:szCs w:val="24"/>
        </w:rPr>
      </w:pPr>
      <w:r w:rsidRPr="00906561">
        <w:rPr>
          <w:rFonts w:ascii="Times New Roman" w:hAnsi="Times New Roman" w:hint="eastAsia"/>
          <w:kern w:val="0"/>
          <w:sz w:val="24"/>
          <w:szCs w:val="24"/>
        </w:rPr>
        <w:t>１　事業の目的</w:t>
      </w:r>
    </w:p>
    <w:p w14:paraId="1FB106EC" w14:textId="77777777" w:rsidR="006A0AD4" w:rsidRPr="00ED0DDE" w:rsidRDefault="006A0AD4" w:rsidP="006A0AD4">
      <w:pPr>
        <w:ind w:leftChars="100" w:left="210" w:firstLineChars="200" w:firstLine="480"/>
        <w:rPr>
          <w:kern w:val="0"/>
          <w:sz w:val="24"/>
          <w:szCs w:val="24"/>
        </w:rPr>
      </w:pPr>
    </w:p>
    <w:p w14:paraId="65635B88" w14:textId="77777777" w:rsidR="006A0AD4" w:rsidRPr="00906561" w:rsidRDefault="006A0AD4" w:rsidP="006A0AD4">
      <w:pPr>
        <w:ind w:left="200" w:hanging="200"/>
        <w:rPr>
          <w:kern w:val="0"/>
          <w:sz w:val="24"/>
          <w:szCs w:val="24"/>
        </w:rPr>
      </w:pPr>
    </w:p>
    <w:p w14:paraId="2FBB5B68" w14:textId="77777777" w:rsidR="006A0AD4" w:rsidRDefault="006A0AD4" w:rsidP="006A0AD4">
      <w:pPr>
        <w:ind w:left="210"/>
        <w:rPr>
          <w:rFonts w:ascii="Times New Roman" w:hAnsi="Times New Roman"/>
          <w:kern w:val="0"/>
          <w:sz w:val="24"/>
          <w:szCs w:val="24"/>
        </w:rPr>
      </w:pPr>
      <w:r w:rsidRPr="00906561">
        <w:rPr>
          <w:rFonts w:ascii="Times New Roman" w:hAnsi="Times New Roman" w:hint="eastAsia"/>
          <w:kern w:val="0"/>
          <w:sz w:val="24"/>
          <w:szCs w:val="24"/>
        </w:rPr>
        <w:t>２　事業実施</w:t>
      </w:r>
      <w:r>
        <w:rPr>
          <w:rFonts w:ascii="Times New Roman" w:hAnsi="Times New Roman" w:hint="eastAsia"/>
          <w:kern w:val="0"/>
          <w:sz w:val="24"/>
          <w:szCs w:val="24"/>
        </w:rPr>
        <w:t>実績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568"/>
        <w:gridCol w:w="6958"/>
      </w:tblGrid>
      <w:tr w:rsidR="006A0AD4" w14:paraId="3007A544" w14:textId="77777777" w:rsidTr="009C791B">
        <w:trPr>
          <w:trHeight w:val="567"/>
        </w:trPr>
        <w:tc>
          <w:tcPr>
            <w:tcW w:w="1590" w:type="dxa"/>
            <w:vAlign w:val="center"/>
          </w:tcPr>
          <w:p w14:paraId="41AE66F1" w14:textId="77777777" w:rsidR="006A0AD4" w:rsidRDefault="006A0AD4" w:rsidP="009C791B">
            <w:pPr>
              <w:spacing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056" w:type="dxa"/>
            <w:vAlign w:val="center"/>
          </w:tcPr>
          <w:p w14:paraId="5AB0144D" w14:textId="77777777" w:rsidR="006A0AD4" w:rsidRDefault="006A0AD4" w:rsidP="000932D9">
            <w:pPr>
              <w:spacing w:line="240" w:lineRule="auto"/>
              <w:ind w:firstLineChars="50" w:firstLine="120"/>
              <w:rPr>
                <w:sz w:val="24"/>
                <w:szCs w:val="24"/>
              </w:rPr>
            </w:pPr>
          </w:p>
        </w:tc>
      </w:tr>
      <w:tr w:rsidR="006A0AD4" w14:paraId="61BB5BC4" w14:textId="77777777" w:rsidTr="009C791B">
        <w:trPr>
          <w:trHeight w:val="567"/>
        </w:trPr>
        <w:tc>
          <w:tcPr>
            <w:tcW w:w="1590" w:type="dxa"/>
            <w:vAlign w:val="center"/>
          </w:tcPr>
          <w:p w14:paraId="305BECA2" w14:textId="77777777" w:rsidR="006A0AD4" w:rsidRDefault="006A0AD4" w:rsidP="009C791B">
            <w:pPr>
              <w:spacing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56" w:type="dxa"/>
            <w:vAlign w:val="center"/>
          </w:tcPr>
          <w:p w14:paraId="5191CEE7" w14:textId="77777777" w:rsidR="006A0AD4" w:rsidRDefault="006A0AD4" w:rsidP="000932D9">
            <w:pPr>
              <w:spacing w:line="240" w:lineRule="auto"/>
              <w:ind w:firstLineChars="50" w:firstLine="120"/>
              <w:rPr>
                <w:sz w:val="24"/>
                <w:szCs w:val="24"/>
              </w:rPr>
            </w:pPr>
          </w:p>
        </w:tc>
      </w:tr>
      <w:tr w:rsidR="006A0AD4" w14:paraId="2B39E64F" w14:textId="77777777" w:rsidTr="009C791B">
        <w:trPr>
          <w:trHeight w:val="567"/>
        </w:trPr>
        <w:tc>
          <w:tcPr>
            <w:tcW w:w="1590" w:type="dxa"/>
            <w:vAlign w:val="center"/>
          </w:tcPr>
          <w:p w14:paraId="6BBC64F6" w14:textId="77777777" w:rsidR="006A0AD4" w:rsidRDefault="006A0AD4" w:rsidP="009C791B">
            <w:pPr>
              <w:spacing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056" w:type="dxa"/>
            <w:vAlign w:val="center"/>
          </w:tcPr>
          <w:p w14:paraId="357A2DC0" w14:textId="77777777" w:rsidR="006A0AD4" w:rsidRDefault="006A0AD4" w:rsidP="000932D9">
            <w:pPr>
              <w:spacing w:line="240" w:lineRule="auto"/>
              <w:ind w:firstLineChars="50" w:firstLine="120"/>
              <w:rPr>
                <w:sz w:val="24"/>
                <w:szCs w:val="24"/>
              </w:rPr>
            </w:pPr>
          </w:p>
        </w:tc>
      </w:tr>
      <w:tr w:rsidR="006A0AD4" w14:paraId="4C3D9D13" w14:textId="77777777" w:rsidTr="009C791B">
        <w:trPr>
          <w:trHeight w:val="567"/>
        </w:trPr>
        <w:tc>
          <w:tcPr>
            <w:tcW w:w="1590" w:type="dxa"/>
            <w:vAlign w:val="center"/>
          </w:tcPr>
          <w:p w14:paraId="67452A15" w14:textId="77777777" w:rsidR="006A0AD4" w:rsidRDefault="006A0AD4" w:rsidP="009C791B">
            <w:pPr>
              <w:spacing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56" w:type="dxa"/>
            <w:vAlign w:val="center"/>
          </w:tcPr>
          <w:p w14:paraId="636C491C" w14:textId="77777777" w:rsidR="006A0AD4" w:rsidRDefault="006A0AD4" w:rsidP="00ED0DDE">
            <w:pPr>
              <w:spacing w:line="24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TEL：</w:t>
            </w:r>
            <w:r w:rsidR="00ED0DDE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FAX:</w:t>
            </w:r>
          </w:p>
        </w:tc>
      </w:tr>
      <w:tr w:rsidR="006A0AD4" w14:paraId="60C05080" w14:textId="77777777" w:rsidTr="009C791B">
        <w:trPr>
          <w:trHeight w:val="1626"/>
        </w:trPr>
        <w:tc>
          <w:tcPr>
            <w:tcW w:w="1590" w:type="dxa"/>
            <w:vAlign w:val="center"/>
          </w:tcPr>
          <w:p w14:paraId="72BFBCF0" w14:textId="77777777" w:rsidR="006A0AD4" w:rsidRDefault="006A0AD4" w:rsidP="009C791B">
            <w:pPr>
              <w:spacing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参加内容</w:t>
            </w:r>
          </w:p>
        </w:tc>
        <w:tc>
          <w:tcPr>
            <w:tcW w:w="7056" w:type="dxa"/>
            <w:vAlign w:val="bottom"/>
          </w:tcPr>
          <w:p w14:paraId="40C037A0" w14:textId="77777777" w:rsidR="006A0AD4" w:rsidRDefault="006A0AD4" w:rsidP="009C791B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市場視察</w:t>
            </w:r>
          </w:p>
          <w:p w14:paraId="2922D975" w14:textId="77777777" w:rsidR="006A0AD4" w:rsidRDefault="006A0AD4" w:rsidP="009C791B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見本市出展</w:t>
            </w:r>
          </w:p>
          <w:p w14:paraId="38FD194C" w14:textId="77777777" w:rsidR="006A0AD4" w:rsidRDefault="006A0AD4" w:rsidP="00ED0DDE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その他（</w:t>
            </w:r>
            <w:r w:rsidR="00ED0DDE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A0AD4" w14:paraId="7B79F1D5" w14:textId="77777777" w:rsidTr="009C791B">
        <w:trPr>
          <w:trHeight w:val="3260"/>
        </w:trPr>
        <w:tc>
          <w:tcPr>
            <w:tcW w:w="1590" w:type="dxa"/>
            <w:vAlign w:val="center"/>
          </w:tcPr>
          <w:p w14:paraId="4CDD1AD0" w14:textId="77777777" w:rsidR="006A0AD4" w:rsidRDefault="006A0AD4" w:rsidP="009C791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7056" w:type="dxa"/>
            <w:vAlign w:val="center"/>
          </w:tcPr>
          <w:p w14:paraId="595A6F02" w14:textId="77777777" w:rsidR="006A0AD4" w:rsidRDefault="006A0AD4" w:rsidP="006A0AD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名　　　称：</w:t>
            </w:r>
            <w:r w:rsidR="00ED0DDE">
              <w:rPr>
                <w:sz w:val="24"/>
                <w:szCs w:val="24"/>
              </w:rPr>
              <w:t xml:space="preserve"> </w:t>
            </w:r>
          </w:p>
          <w:p w14:paraId="7D618A92" w14:textId="77777777" w:rsidR="006A0AD4" w:rsidRDefault="006A0AD4" w:rsidP="006A0AD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主　　　催：</w:t>
            </w:r>
          </w:p>
          <w:p w14:paraId="220E03FE" w14:textId="77777777" w:rsidR="006A0AD4" w:rsidRDefault="006A0AD4" w:rsidP="006A0AD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実施年月日：</w:t>
            </w:r>
          </w:p>
          <w:p w14:paraId="0EBBF1FB" w14:textId="77777777" w:rsidR="006A0AD4" w:rsidRDefault="006A0AD4" w:rsidP="006A0AD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場　　　所：</w:t>
            </w:r>
            <w:r w:rsidR="00ED0DDE">
              <w:rPr>
                <w:sz w:val="24"/>
                <w:szCs w:val="24"/>
              </w:rPr>
              <w:t xml:space="preserve"> </w:t>
            </w:r>
          </w:p>
          <w:p w14:paraId="5B3EE154" w14:textId="77777777" w:rsidR="006A0AD4" w:rsidRDefault="006A0AD4" w:rsidP="00ED0DDE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５　</w:t>
            </w:r>
            <w:r w:rsidRPr="006A0AD4">
              <w:rPr>
                <w:rFonts w:hint="eastAsia"/>
                <w:spacing w:val="30"/>
                <w:kern w:val="0"/>
                <w:sz w:val="24"/>
                <w:szCs w:val="24"/>
                <w:fitText w:val="1200" w:id="1709958657"/>
              </w:rPr>
              <w:t>出展品目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165747BB" w14:textId="77777777" w:rsidR="006A0AD4" w:rsidRDefault="006A0AD4" w:rsidP="006A0AD4">
            <w:pPr>
              <w:ind w:firstLineChars="50" w:firstLine="1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６　規　　　模：</w:t>
            </w:r>
          </w:p>
          <w:p w14:paraId="2D67A036" w14:textId="77777777" w:rsidR="006A0AD4" w:rsidRDefault="006A0AD4" w:rsidP="00ED0DDE">
            <w:pPr>
              <w:ind w:firstLineChars="329" w:firstLine="555"/>
              <w:rPr>
                <w:sz w:val="24"/>
                <w:szCs w:val="24"/>
              </w:rPr>
            </w:pPr>
            <w:r w:rsidRPr="009E58C1">
              <w:rPr>
                <w:rFonts w:hint="eastAsia"/>
                <w:w w:val="71"/>
                <w:kern w:val="0"/>
                <w:sz w:val="24"/>
                <w:szCs w:val="24"/>
                <w:fitText w:val="1200" w:id="1709959680"/>
              </w:rPr>
              <w:t>(総ブース数等</w:t>
            </w:r>
            <w:r w:rsidRPr="009E58C1">
              <w:rPr>
                <w:rFonts w:hint="eastAsia"/>
                <w:spacing w:val="18"/>
                <w:w w:val="71"/>
                <w:kern w:val="0"/>
                <w:sz w:val="24"/>
                <w:szCs w:val="24"/>
                <w:fitText w:val="1200" w:id="1709959680"/>
              </w:rPr>
              <w:t>)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0AD4" w14:paraId="52EF6866" w14:textId="77777777" w:rsidTr="006A0AD4">
        <w:trPr>
          <w:trHeight w:val="2862"/>
        </w:trPr>
        <w:tc>
          <w:tcPr>
            <w:tcW w:w="1590" w:type="dxa"/>
            <w:vAlign w:val="center"/>
          </w:tcPr>
          <w:p w14:paraId="103F7DC1" w14:textId="77777777" w:rsidR="006A0AD4" w:rsidRDefault="006A0AD4" w:rsidP="006A0AD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</w:t>
            </w:r>
          </w:p>
        </w:tc>
        <w:tc>
          <w:tcPr>
            <w:tcW w:w="7056" w:type="dxa"/>
            <w:vAlign w:val="center"/>
          </w:tcPr>
          <w:p w14:paraId="6EC814E0" w14:textId="77777777" w:rsidR="006A0AD4" w:rsidRDefault="006A0AD4" w:rsidP="006A0AD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事業効果、見込み等</w:t>
            </w:r>
          </w:p>
          <w:p w14:paraId="0CD5C552" w14:textId="77777777" w:rsidR="006A0AD4" w:rsidRPr="006A0AD4" w:rsidRDefault="006A0AD4" w:rsidP="006A0AD4">
            <w:pPr>
              <w:rPr>
                <w:sz w:val="24"/>
                <w:szCs w:val="24"/>
              </w:rPr>
            </w:pPr>
          </w:p>
          <w:p w14:paraId="7FFF9CA6" w14:textId="77777777" w:rsidR="006A0AD4" w:rsidRDefault="006A0AD4" w:rsidP="006A0AD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感　想</w:t>
            </w:r>
          </w:p>
          <w:p w14:paraId="0C297F8C" w14:textId="77777777" w:rsidR="006A0AD4" w:rsidRPr="006A0AD4" w:rsidRDefault="006A0AD4" w:rsidP="006A0AD4">
            <w:pPr>
              <w:rPr>
                <w:sz w:val="24"/>
                <w:szCs w:val="24"/>
              </w:rPr>
            </w:pPr>
          </w:p>
          <w:p w14:paraId="2F0EDF6C" w14:textId="77777777" w:rsidR="006A0AD4" w:rsidRDefault="006A0AD4" w:rsidP="006A0AD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備　考</w:t>
            </w:r>
          </w:p>
          <w:p w14:paraId="689E0999" w14:textId="77777777" w:rsidR="006A0AD4" w:rsidRDefault="006A0AD4" w:rsidP="006A0AD4">
            <w:pPr>
              <w:rPr>
                <w:sz w:val="24"/>
                <w:szCs w:val="24"/>
              </w:rPr>
            </w:pPr>
          </w:p>
          <w:p w14:paraId="11E32AD8" w14:textId="77777777" w:rsidR="006A0AD4" w:rsidRDefault="006A0AD4" w:rsidP="006A0AD4">
            <w:pPr>
              <w:rPr>
                <w:sz w:val="24"/>
                <w:szCs w:val="24"/>
              </w:rPr>
            </w:pPr>
          </w:p>
        </w:tc>
      </w:tr>
    </w:tbl>
    <w:p w14:paraId="4584F948" w14:textId="77777777" w:rsidR="007C5BCF" w:rsidRPr="00906561" w:rsidRDefault="007C5BCF" w:rsidP="00ED0DDE">
      <w:pPr>
        <w:ind w:left="210"/>
        <w:rPr>
          <w:sz w:val="24"/>
          <w:szCs w:val="24"/>
        </w:rPr>
      </w:pPr>
    </w:p>
    <w:sectPr w:rsidR="007C5BCF" w:rsidRPr="00906561" w:rsidSect="006A0AD4">
      <w:type w:val="continuous"/>
      <w:pgSz w:w="11906" w:h="16838" w:code="9"/>
      <w:pgMar w:top="1418" w:right="1418" w:bottom="993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1C50B" w14:textId="77777777" w:rsidR="00694785" w:rsidRDefault="00694785">
      <w:r>
        <w:separator/>
      </w:r>
    </w:p>
  </w:endnote>
  <w:endnote w:type="continuationSeparator" w:id="0">
    <w:p w14:paraId="7D95CE80" w14:textId="77777777" w:rsidR="00694785" w:rsidRDefault="0069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C0C09" w14:textId="77777777" w:rsidR="00694785" w:rsidRDefault="00694785">
      <w:r>
        <w:separator/>
      </w:r>
    </w:p>
  </w:footnote>
  <w:footnote w:type="continuationSeparator" w:id="0">
    <w:p w14:paraId="5943E101" w14:textId="77777777" w:rsidR="00694785" w:rsidRDefault="0069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4785"/>
    <w:rsid w:val="0004755F"/>
    <w:rsid w:val="000932D9"/>
    <w:rsid w:val="002E5098"/>
    <w:rsid w:val="00640952"/>
    <w:rsid w:val="00642848"/>
    <w:rsid w:val="00694785"/>
    <w:rsid w:val="006A0AD4"/>
    <w:rsid w:val="007941FF"/>
    <w:rsid w:val="007C5BCF"/>
    <w:rsid w:val="00893B74"/>
    <w:rsid w:val="00906561"/>
    <w:rsid w:val="009E58C1"/>
    <w:rsid w:val="00CE365D"/>
    <w:rsid w:val="00ED0DDE"/>
    <w:rsid w:val="00E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7C299A"/>
  <w14:defaultImageDpi w14:val="0"/>
  <w15:docId w15:val="{204ECE62-3E9E-4C52-AAA8-094A8BE5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6A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130</Words>
  <Characters>112</Characters>
  <Application>Microsoft Office Word</Application>
  <DocSecurity>4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倉冨 雄太</dc:creator>
  <cp:lastModifiedBy>倉冨 雄太</cp:lastModifiedBy>
  <cp:revision>2</cp:revision>
  <dcterms:created xsi:type="dcterms:W3CDTF">2024-04-19T05:00:00Z</dcterms:created>
  <dcterms:modified xsi:type="dcterms:W3CDTF">2024-04-19T05:00:00Z</dcterms:modified>
</cp:coreProperties>
</file>