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F854" w14:textId="77777777" w:rsidR="00CD1069" w:rsidRPr="000E0091" w:rsidRDefault="003B2ADB" w:rsidP="00CD1069">
      <w:pPr>
        <w:suppressAutoHyphens/>
        <w:spacing w:line="240" w:lineRule="auto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様式第</w:t>
      </w:r>
      <w:r w:rsidRPr="000E0091">
        <w:rPr>
          <w:rFonts w:asciiTheme="minorEastAsia" w:eastAsiaTheme="minorEastAsia" w:hAnsiTheme="minorEastAsia"/>
          <w:kern w:val="0"/>
          <w:sz w:val="24"/>
          <w:szCs w:val="24"/>
        </w:rPr>
        <w:t>11</w:t>
      </w: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号（第</w:t>
      </w:r>
      <w:r w:rsidRPr="000E0091">
        <w:rPr>
          <w:rFonts w:asciiTheme="minorEastAsia" w:eastAsiaTheme="minorEastAsia" w:hAnsiTheme="minorEastAsia"/>
          <w:kern w:val="0"/>
          <w:sz w:val="24"/>
          <w:szCs w:val="24"/>
        </w:rPr>
        <w:t>13</w:t>
      </w: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条関係）</w:t>
      </w:r>
    </w:p>
    <w:p w14:paraId="59D9A547" w14:textId="77777777" w:rsidR="00CD1069" w:rsidRPr="000E0091" w:rsidRDefault="00C81ECC">
      <w:pPr>
        <w:suppressAutoHyphens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666BA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年　　月　　日　</w:t>
      </w:r>
    </w:p>
    <w:p w14:paraId="0DA66AE4" w14:textId="77777777" w:rsidR="00CD1069" w:rsidRPr="000E0091" w:rsidRDefault="00CD1069">
      <w:pPr>
        <w:suppressAutoHyphens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445F54FD" w14:textId="01675C48" w:rsidR="00CD1069" w:rsidRPr="000E0091" w:rsidRDefault="003F50F9" w:rsidP="000E0091">
      <w:pPr>
        <w:suppressAutoHyphens/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志布志市長</w:t>
      </w:r>
      <w:r w:rsidR="008526AC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下　平　晴　行</w:t>
      </w: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様</w:t>
      </w:r>
    </w:p>
    <w:p w14:paraId="184C558A" w14:textId="77777777" w:rsidR="00CD1069" w:rsidRPr="000E0091" w:rsidRDefault="00CD1069">
      <w:pPr>
        <w:suppressAutoHyphens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437A4AA0" w14:textId="77777777" w:rsidR="000E0091" w:rsidRPr="008D6483" w:rsidRDefault="000E0091" w:rsidP="000E0091">
      <w:pPr>
        <w:ind w:left="3832" w:right="-2"/>
        <w:jc w:val="left"/>
        <w:rPr>
          <w:rFonts w:hAnsi="Times New Roman"/>
          <w:sz w:val="24"/>
          <w:szCs w:val="24"/>
        </w:rPr>
      </w:pPr>
      <w:r w:rsidRPr="000E0091">
        <w:rPr>
          <w:rFonts w:hAnsi="Times New Roman" w:hint="eastAsia"/>
          <w:spacing w:val="120"/>
          <w:kern w:val="0"/>
          <w:sz w:val="24"/>
          <w:szCs w:val="24"/>
          <w:fitText w:val="1200" w:id="1709953792"/>
        </w:rPr>
        <w:t>所在</w:t>
      </w:r>
      <w:r w:rsidRPr="000E0091">
        <w:rPr>
          <w:rFonts w:hAnsi="Times New Roman" w:hint="eastAsia"/>
          <w:kern w:val="0"/>
          <w:sz w:val="24"/>
          <w:szCs w:val="24"/>
          <w:fitText w:val="1200" w:id="1709953792"/>
        </w:rPr>
        <w:t>地</w:t>
      </w:r>
      <w:r w:rsidRPr="008D6483">
        <w:rPr>
          <w:rFonts w:hAnsi="Times New Roman" w:hint="eastAsia"/>
          <w:kern w:val="0"/>
          <w:sz w:val="24"/>
          <w:szCs w:val="24"/>
        </w:rPr>
        <w:t xml:space="preserve">　　</w:t>
      </w:r>
    </w:p>
    <w:p w14:paraId="458DBE81" w14:textId="77777777" w:rsidR="000E0091" w:rsidRPr="008D6483" w:rsidRDefault="000E0091" w:rsidP="000E0091">
      <w:pPr>
        <w:ind w:left="2874" w:right="-2" w:firstLine="958"/>
        <w:jc w:val="left"/>
        <w:rPr>
          <w:rFonts w:hAnsi="Times New Roman"/>
          <w:sz w:val="24"/>
          <w:szCs w:val="24"/>
        </w:rPr>
      </w:pPr>
      <w:r w:rsidRPr="000E0091">
        <w:rPr>
          <w:rFonts w:hAnsi="Times New Roman" w:hint="eastAsia"/>
          <w:spacing w:val="360"/>
          <w:kern w:val="0"/>
          <w:sz w:val="24"/>
          <w:szCs w:val="24"/>
          <w:fitText w:val="1200" w:id="1709953793"/>
        </w:rPr>
        <w:t>名</w:t>
      </w:r>
      <w:r w:rsidRPr="000E0091">
        <w:rPr>
          <w:rFonts w:hAnsi="Times New Roman" w:hint="eastAsia"/>
          <w:kern w:val="0"/>
          <w:sz w:val="24"/>
          <w:szCs w:val="24"/>
          <w:fitText w:val="1200" w:id="1709953793"/>
        </w:rPr>
        <w:t>称</w:t>
      </w:r>
      <w:r w:rsidRPr="008D6483">
        <w:rPr>
          <w:rFonts w:hAnsi="Times New Roman" w:hint="eastAsia"/>
          <w:kern w:val="0"/>
          <w:sz w:val="24"/>
          <w:szCs w:val="24"/>
        </w:rPr>
        <w:t xml:space="preserve">　　</w:t>
      </w:r>
    </w:p>
    <w:p w14:paraId="69D247A8" w14:textId="26AEB0D4" w:rsidR="000E0091" w:rsidRPr="008D6483" w:rsidRDefault="000E0091" w:rsidP="000E0091">
      <w:pPr>
        <w:ind w:left="3832" w:right="-2"/>
        <w:jc w:val="left"/>
        <w:rPr>
          <w:rFonts w:hAnsi="Times New Roman"/>
          <w:sz w:val="24"/>
          <w:szCs w:val="24"/>
        </w:rPr>
      </w:pPr>
      <w:r w:rsidRPr="000E0091">
        <w:rPr>
          <w:rFonts w:hAnsi="Times New Roman" w:hint="eastAsia"/>
          <w:kern w:val="0"/>
          <w:sz w:val="24"/>
          <w:szCs w:val="24"/>
          <w:fitText w:val="1200" w:id="1709953794"/>
        </w:rPr>
        <w:t>代表者氏名</w:t>
      </w:r>
      <w:r w:rsidRPr="008D6483">
        <w:rPr>
          <w:rFonts w:hAnsi="Times New Roman" w:hint="eastAsia"/>
          <w:sz w:val="24"/>
          <w:szCs w:val="24"/>
        </w:rPr>
        <w:t xml:space="preserve">　　</w:t>
      </w:r>
      <w:r w:rsidR="007B08E4">
        <w:rPr>
          <w:rFonts w:hAnsi="Times New Roman" w:hint="eastAsia"/>
          <w:sz w:val="24"/>
          <w:szCs w:val="24"/>
        </w:rPr>
        <w:t xml:space="preserve">　　　　　　　　　　　　</w:t>
      </w:r>
      <w:r w:rsidRPr="008D6483">
        <w:rPr>
          <w:rFonts w:hAnsi="Times New Roman" w:hint="eastAsia"/>
          <w:sz w:val="24"/>
          <w:szCs w:val="24"/>
        </w:rPr>
        <w:t xml:space="preserve">　</w:t>
      </w:r>
      <w:r w:rsidRPr="008D6483">
        <w:rPr>
          <w:rFonts w:hAnsi="Times New Roman" w:hint="eastAsia"/>
          <w:vanish/>
          <w:sz w:val="24"/>
          <w:szCs w:val="24"/>
        </w:rPr>
        <w:t>印</w:t>
      </w:r>
    </w:p>
    <w:p w14:paraId="4313EE58" w14:textId="77777777" w:rsidR="00CD1069" w:rsidRPr="000E0091" w:rsidRDefault="000E0091" w:rsidP="000E0091">
      <w:pPr>
        <w:suppressAutoHyphens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8D6483">
        <w:rPr>
          <w:rFonts w:hAnsi="Times New Roman" w:hint="eastAsia"/>
          <w:sz w:val="24"/>
          <w:szCs w:val="24"/>
        </w:rPr>
        <w:t>（個人にあっては、住所及び氏名）</w:t>
      </w:r>
    </w:p>
    <w:p w14:paraId="6EAB788A" w14:textId="77777777" w:rsidR="000E0091" w:rsidRDefault="000E0091" w:rsidP="000E0091">
      <w:pPr>
        <w:suppressAutoHyphens/>
        <w:rPr>
          <w:rFonts w:asciiTheme="minorEastAsia" w:eastAsiaTheme="minorEastAsia" w:hAnsiTheme="minorEastAsia"/>
          <w:spacing w:val="40"/>
          <w:kern w:val="0"/>
          <w:sz w:val="24"/>
          <w:szCs w:val="24"/>
        </w:rPr>
      </w:pPr>
    </w:p>
    <w:p w14:paraId="433C266A" w14:textId="77777777" w:rsidR="00CD1069" w:rsidRPr="000E0091" w:rsidRDefault="00CD1069">
      <w:pPr>
        <w:suppressAutoHyphens/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0E0091">
        <w:rPr>
          <w:rFonts w:asciiTheme="minorEastAsia" w:eastAsiaTheme="minorEastAsia" w:hAnsiTheme="minorEastAsia" w:hint="eastAsia"/>
          <w:spacing w:val="40"/>
          <w:kern w:val="0"/>
          <w:sz w:val="24"/>
          <w:szCs w:val="24"/>
        </w:rPr>
        <w:t>補助事業等実績報告</w:t>
      </w:r>
      <w:r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書</w:t>
      </w:r>
    </w:p>
    <w:p w14:paraId="759A9A14" w14:textId="77777777" w:rsidR="00CD1069" w:rsidRPr="000E0091" w:rsidRDefault="00CD1069">
      <w:pPr>
        <w:suppressAutoHyphens/>
        <w:rPr>
          <w:rFonts w:asciiTheme="minorEastAsia" w:eastAsiaTheme="minorEastAsia" w:hAnsiTheme="minorEastAsia"/>
          <w:kern w:val="0"/>
          <w:sz w:val="24"/>
          <w:szCs w:val="24"/>
        </w:rPr>
      </w:pPr>
    </w:p>
    <w:p w14:paraId="4715EED8" w14:textId="77777777" w:rsidR="003F50F9" w:rsidRPr="000E0091" w:rsidRDefault="00C81ECC">
      <w:pPr>
        <w:suppressAutoHyphens/>
        <w:spacing w:after="105"/>
        <w:ind w:left="210" w:firstLine="21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7B08E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年</w:t>
      </w:r>
      <w:r w:rsidR="00666BA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666BA7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日付け</w:t>
      </w:r>
      <w:r w:rsid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志港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第　号により補助金等の交付決定を受けた補助事業等について、次のとおり志布志市補助金等交付規則（平成</w:t>
      </w:r>
      <w:r w:rsidR="003F50F9" w:rsidRPr="000E0091">
        <w:rPr>
          <w:rFonts w:asciiTheme="minorEastAsia" w:eastAsiaTheme="minorEastAsia" w:hAnsiTheme="minorEastAsia"/>
          <w:kern w:val="0"/>
          <w:sz w:val="24"/>
          <w:szCs w:val="24"/>
        </w:rPr>
        <w:t>18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年志布志市規則第</w:t>
      </w:r>
      <w:r w:rsidR="003F50F9" w:rsidRPr="000E0091">
        <w:rPr>
          <w:rFonts w:asciiTheme="minorEastAsia" w:eastAsiaTheme="minorEastAsia" w:hAnsiTheme="minorEastAsia"/>
          <w:kern w:val="0"/>
          <w:sz w:val="24"/>
          <w:szCs w:val="24"/>
        </w:rPr>
        <w:t>38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号）第</w:t>
      </w:r>
      <w:r w:rsidR="003F50F9" w:rsidRPr="000E0091">
        <w:rPr>
          <w:rFonts w:asciiTheme="minorEastAsia" w:eastAsiaTheme="minorEastAsia" w:hAnsiTheme="minorEastAsia"/>
          <w:kern w:val="0"/>
          <w:sz w:val="24"/>
          <w:szCs w:val="24"/>
        </w:rPr>
        <w:t>13</w:t>
      </w:r>
      <w:r w:rsidR="003F50F9" w:rsidRPr="000E0091">
        <w:rPr>
          <w:rFonts w:asciiTheme="minorEastAsia" w:eastAsiaTheme="minorEastAsia" w:hAnsiTheme="minorEastAsia" w:hint="eastAsia"/>
          <w:kern w:val="0"/>
          <w:sz w:val="24"/>
          <w:szCs w:val="24"/>
        </w:rPr>
        <w:t>条の規定により、関係書類を添えて報告します。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20"/>
        <w:gridCol w:w="6652"/>
      </w:tblGrid>
      <w:tr w:rsidR="003F50F9" w:rsidRPr="000E0091" w14:paraId="10B9BBDA" w14:textId="77777777" w:rsidTr="000E0091">
        <w:trPr>
          <w:trHeight w:hRule="exact" w:val="900"/>
        </w:trPr>
        <w:tc>
          <w:tcPr>
            <w:tcW w:w="2420" w:type="dxa"/>
            <w:vAlign w:val="center"/>
          </w:tcPr>
          <w:p w14:paraId="2F78BECB" w14:textId="77777777" w:rsidR="003F50F9" w:rsidRP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１　補助金等の額</w:t>
            </w:r>
          </w:p>
        </w:tc>
        <w:tc>
          <w:tcPr>
            <w:tcW w:w="6652" w:type="dxa"/>
            <w:vAlign w:val="center"/>
          </w:tcPr>
          <w:p w14:paraId="463C41EB" w14:textId="77777777" w:rsidR="003F50F9" w:rsidRPr="000E0091" w:rsidRDefault="000E0091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金　　　　　　　</w:t>
            </w:r>
            <w:r w:rsidR="003F50F9"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円</w:t>
            </w:r>
          </w:p>
        </w:tc>
      </w:tr>
      <w:tr w:rsidR="003F50F9" w:rsidRPr="000E0091" w14:paraId="30AAD78F" w14:textId="77777777" w:rsidTr="000E0091">
        <w:trPr>
          <w:trHeight w:hRule="exact" w:val="900"/>
        </w:trPr>
        <w:tc>
          <w:tcPr>
            <w:tcW w:w="2420" w:type="dxa"/>
            <w:vAlign w:val="center"/>
          </w:tcPr>
          <w:p w14:paraId="406847C1" w14:textId="77777777" w:rsidR="003F50F9" w:rsidRP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２　</w:t>
            </w:r>
            <w:r w:rsidRPr="000E0091">
              <w:rPr>
                <w:rFonts w:asciiTheme="minorEastAsia" w:eastAsiaTheme="minorEastAsia" w:hAnsiTheme="minorEastAsia" w:hint="eastAsia"/>
                <w:spacing w:val="150"/>
                <w:kern w:val="0"/>
                <w:sz w:val="24"/>
                <w:szCs w:val="24"/>
              </w:rPr>
              <w:t>事業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652" w:type="dxa"/>
            <w:vAlign w:val="center"/>
          </w:tcPr>
          <w:p w14:paraId="7B957B5F" w14:textId="77777777" w:rsidR="00081079" w:rsidRPr="00081079" w:rsidRDefault="00081079" w:rsidP="007B08E4">
            <w:pPr>
              <w:ind w:leftChars="87" w:left="185" w:hanging="2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>輸出促進支援事業</w:t>
            </w:r>
          </w:p>
        </w:tc>
      </w:tr>
      <w:tr w:rsidR="003F50F9" w:rsidRPr="000E0091" w14:paraId="17E1F255" w14:textId="77777777" w:rsidTr="000E0091">
        <w:trPr>
          <w:trHeight w:hRule="exact" w:val="900"/>
        </w:trPr>
        <w:tc>
          <w:tcPr>
            <w:tcW w:w="2420" w:type="dxa"/>
            <w:vAlign w:val="center"/>
          </w:tcPr>
          <w:p w14:paraId="251C6018" w14:textId="77777777" w:rsid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３　着手・完了</w:t>
            </w:r>
          </w:p>
          <w:p w14:paraId="4C9F35B6" w14:textId="77777777" w:rsidR="003F50F9" w:rsidRPr="000E0091" w:rsidRDefault="003F50F9" w:rsidP="000E0091">
            <w:pPr>
              <w:suppressAutoHyphens/>
              <w:ind w:firstLineChars="250" w:firstLine="60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</w:t>
            </w:r>
            <w:r w:rsid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月</w:t>
            </w:r>
            <w:r w:rsid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652" w:type="dxa"/>
            <w:vAlign w:val="center"/>
          </w:tcPr>
          <w:p w14:paraId="12DC5B6A" w14:textId="77777777" w:rsidR="000E0091" w:rsidRPr="008D6483" w:rsidRDefault="000E0091" w:rsidP="000E0091">
            <w:pPr>
              <w:ind w:firstLineChars="50" w:firstLine="120"/>
              <w:rPr>
                <w:rFonts w:hAnsi="Times New Roman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着手日　　</w:t>
            </w:r>
            <w:r w:rsidR="00C81ECC">
              <w:rPr>
                <w:rFonts w:hAnsi="Times New Roman" w:hint="eastAsia"/>
                <w:sz w:val="24"/>
                <w:szCs w:val="24"/>
              </w:rPr>
              <w:t>令和</w:t>
            </w:r>
            <w:r w:rsidR="007B08E4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年</w:t>
            </w:r>
            <w:r w:rsidR="007B08E4">
              <w:rPr>
                <w:rFonts w:hAnsi="Times New Roman" w:hint="eastAsia"/>
                <w:sz w:val="24"/>
                <w:szCs w:val="24"/>
              </w:rPr>
              <w:t xml:space="preserve">　　月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日</w:t>
            </w:r>
          </w:p>
          <w:p w14:paraId="2AABB23F" w14:textId="77777777" w:rsidR="003F50F9" w:rsidRPr="000E0091" w:rsidRDefault="000E0091" w:rsidP="00C81ECC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D6483">
              <w:rPr>
                <w:rFonts w:hAnsi="Times New Roman" w:hint="eastAsia"/>
                <w:sz w:val="24"/>
                <w:szCs w:val="24"/>
              </w:rPr>
              <w:t xml:space="preserve">完了日　　</w:t>
            </w:r>
            <w:r w:rsidR="00C81ECC">
              <w:rPr>
                <w:rFonts w:hAnsi="Times New Roman" w:hint="eastAsia"/>
                <w:sz w:val="24"/>
                <w:szCs w:val="24"/>
              </w:rPr>
              <w:t>令和</w:t>
            </w:r>
            <w:r w:rsidR="007B08E4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年</w:t>
            </w:r>
            <w:r w:rsidR="007B08E4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月</w:t>
            </w:r>
            <w:r w:rsidR="007B08E4">
              <w:rPr>
                <w:rFonts w:hAnsi="Times New Roman" w:hint="eastAsia"/>
                <w:sz w:val="24"/>
                <w:szCs w:val="24"/>
              </w:rPr>
              <w:t xml:space="preserve">　　</w:t>
            </w:r>
            <w:r w:rsidRPr="008D6483">
              <w:rPr>
                <w:rFonts w:hAnsi="Times New Roman" w:hint="eastAsia"/>
                <w:sz w:val="24"/>
                <w:szCs w:val="24"/>
              </w:rPr>
              <w:t>日</w:t>
            </w:r>
          </w:p>
        </w:tc>
      </w:tr>
      <w:tr w:rsidR="003F50F9" w:rsidRPr="000E0091" w14:paraId="196904BF" w14:textId="77777777" w:rsidTr="000E0091">
        <w:trPr>
          <w:trHeight w:hRule="exact" w:val="900"/>
        </w:trPr>
        <w:tc>
          <w:tcPr>
            <w:tcW w:w="2420" w:type="dxa"/>
            <w:vAlign w:val="center"/>
          </w:tcPr>
          <w:p w14:paraId="521A5961" w14:textId="77777777" w:rsidR="003F50F9" w:rsidRP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４　</w:t>
            </w:r>
            <w:r w:rsidRPr="000E0091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  <w:szCs w:val="24"/>
              </w:rPr>
              <w:t>添付書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6652" w:type="dxa"/>
            <w:vAlign w:val="center"/>
          </w:tcPr>
          <w:p w14:paraId="57E3C869" w14:textId="77777777" w:rsidR="00CD1069" w:rsidRPr="000E0091" w:rsidRDefault="003F50F9" w:rsidP="000E0091">
            <w:pPr>
              <w:suppressAutoHyphens/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(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１</w:t>
            </w:r>
            <w:r w:rsidRPr="000E009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収支決算書</w:t>
            </w:r>
          </w:p>
          <w:p w14:paraId="588C4CBE" w14:textId="77777777" w:rsidR="003F50F9" w:rsidRPr="000E0091" w:rsidRDefault="003F50F9" w:rsidP="000E0091">
            <w:pPr>
              <w:suppressAutoHyphens/>
              <w:spacing w:line="360" w:lineRule="exact"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(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２</w:t>
            </w:r>
            <w:r w:rsidRPr="000E0091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)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その他参考書類</w:t>
            </w:r>
          </w:p>
        </w:tc>
      </w:tr>
      <w:tr w:rsidR="003F50F9" w:rsidRPr="000E0091" w14:paraId="4F090933" w14:textId="77777777" w:rsidTr="000E0091">
        <w:trPr>
          <w:trHeight w:hRule="exact" w:val="900"/>
        </w:trPr>
        <w:tc>
          <w:tcPr>
            <w:tcW w:w="2420" w:type="dxa"/>
            <w:vAlign w:val="center"/>
          </w:tcPr>
          <w:p w14:paraId="6CE7C031" w14:textId="77777777" w:rsidR="003F50F9" w:rsidRP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５　</w:t>
            </w:r>
            <w:r w:rsidRPr="000E0091">
              <w:rPr>
                <w:rFonts w:asciiTheme="minorEastAsia" w:eastAsiaTheme="minorEastAsia" w:hAnsiTheme="minorEastAsia" w:hint="eastAsia"/>
                <w:spacing w:val="400"/>
                <w:kern w:val="0"/>
                <w:sz w:val="24"/>
                <w:szCs w:val="24"/>
              </w:rPr>
              <w:t>備</w:t>
            </w:r>
            <w:r w:rsidRPr="000E0091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6652" w:type="dxa"/>
            <w:vAlign w:val="center"/>
          </w:tcPr>
          <w:p w14:paraId="11C50978" w14:textId="77777777" w:rsidR="003F50F9" w:rsidRPr="000E0091" w:rsidRDefault="003F50F9" w:rsidP="000E0091">
            <w:pPr>
              <w:suppressAutoHyphens/>
              <w:ind w:firstLineChars="50" w:firstLine="12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28B2C3BE" w14:textId="77777777" w:rsidR="00CD1069" w:rsidRPr="000E0091" w:rsidRDefault="00CD1069">
      <w:pPr>
        <w:rPr>
          <w:rFonts w:asciiTheme="minorEastAsia" w:eastAsiaTheme="minorEastAsia" w:hAnsiTheme="minorEastAsia"/>
          <w:sz w:val="24"/>
          <w:szCs w:val="24"/>
        </w:rPr>
      </w:pPr>
    </w:p>
    <w:p w14:paraId="6D0C1E2C" w14:textId="77777777" w:rsidR="003F50F9" w:rsidRPr="000E0091" w:rsidRDefault="003F50F9">
      <w:pPr>
        <w:rPr>
          <w:rFonts w:asciiTheme="minorEastAsia" w:eastAsiaTheme="minorEastAsia" w:hAnsiTheme="minorEastAsia"/>
          <w:sz w:val="24"/>
          <w:szCs w:val="24"/>
        </w:rPr>
      </w:pPr>
    </w:p>
    <w:sectPr w:rsidR="003F50F9" w:rsidRPr="000E0091" w:rsidSect="00CD461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ADD9B" w14:textId="77777777" w:rsidR="003F50F9" w:rsidRDefault="003F50F9">
      <w:r>
        <w:separator/>
      </w:r>
    </w:p>
  </w:endnote>
  <w:endnote w:type="continuationSeparator" w:id="0">
    <w:p w14:paraId="3399F558" w14:textId="77777777" w:rsidR="003F50F9" w:rsidRDefault="003F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6923" w14:textId="77777777" w:rsidR="003F50F9" w:rsidRDefault="003F50F9">
      <w:r>
        <w:separator/>
      </w:r>
    </w:p>
  </w:footnote>
  <w:footnote w:type="continuationSeparator" w:id="0">
    <w:p w14:paraId="52CA9507" w14:textId="77777777" w:rsidR="003F50F9" w:rsidRDefault="003F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0F9"/>
    <w:rsid w:val="00081079"/>
    <w:rsid w:val="000E0091"/>
    <w:rsid w:val="003B2ADB"/>
    <w:rsid w:val="003F50F9"/>
    <w:rsid w:val="00666BA7"/>
    <w:rsid w:val="006D30AC"/>
    <w:rsid w:val="007B08E4"/>
    <w:rsid w:val="008526AC"/>
    <w:rsid w:val="009A3014"/>
    <w:rsid w:val="00A95C48"/>
    <w:rsid w:val="00C81ECC"/>
    <w:rsid w:val="00CD1069"/>
    <w:rsid w:val="00CD461A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782C0"/>
  <w14:defaultImageDpi w14:val="0"/>
  <w15:docId w15:val="{1AE98F7C-2069-4080-8142-175DD67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228</Words>
  <Characters>107</Characters>
  <Application>Microsoft Office Word</Application>
  <DocSecurity>4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倉冨 雄太</dc:creator>
  <cp:lastModifiedBy>倉冨 雄太</cp:lastModifiedBy>
  <cp:revision>2</cp:revision>
  <dcterms:created xsi:type="dcterms:W3CDTF">2024-04-19T04:59:00Z</dcterms:created>
  <dcterms:modified xsi:type="dcterms:W3CDTF">2024-04-19T04:59:00Z</dcterms:modified>
</cp:coreProperties>
</file>