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E170" w14:textId="77777777" w:rsidR="003564A6" w:rsidRPr="00FA6D5F" w:rsidRDefault="005731C7" w:rsidP="003564A6">
      <w:pPr>
        <w:spacing w:line="24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>様式第３号（第３条関係）</w:t>
      </w:r>
    </w:p>
    <w:p w14:paraId="36B53C29" w14:textId="77777777" w:rsidR="003564A6" w:rsidRPr="00FA6D5F" w:rsidRDefault="004A6108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6D5F">
        <w:rPr>
          <w:rFonts w:asciiTheme="minorEastAsia" w:eastAsiaTheme="minorEastAsia" w:hAnsiTheme="minorEastAsia" w:hint="eastAsia"/>
          <w:spacing w:val="100"/>
          <w:kern w:val="0"/>
          <w:sz w:val="24"/>
          <w:szCs w:val="24"/>
        </w:rPr>
        <w:t>収支予</w:t>
      </w:r>
      <w:r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>算</w:t>
      </w:r>
      <w:r w:rsidR="00725B5C"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>書</w:t>
      </w:r>
    </w:p>
    <w:p w14:paraId="61D1CCC1" w14:textId="77777777" w:rsidR="003564A6" w:rsidRPr="00FA6D5F" w:rsidRDefault="003564A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48A8FC7A" w14:textId="77777777" w:rsidR="004A6108" w:rsidRPr="00FA6D5F" w:rsidRDefault="004A6108">
      <w:pPr>
        <w:spacing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0"/>
        <w:gridCol w:w="1890"/>
        <w:gridCol w:w="1890"/>
        <w:gridCol w:w="1605"/>
        <w:gridCol w:w="1417"/>
      </w:tblGrid>
      <w:tr w:rsidR="004A6108" w:rsidRPr="00FA6D5F" w14:paraId="025FEFA0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15EAB189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890" w:type="dxa"/>
            <w:vAlign w:val="center"/>
          </w:tcPr>
          <w:p w14:paraId="67A986BF" w14:textId="77777777" w:rsidR="004A6108" w:rsidRPr="00FA6D5F" w:rsidRDefault="004A6108" w:rsidP="00725B5C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890" w:type="dxa"/>
            <w:vAlign w:val="center"/>
          </w:tcPr>
          <w:p w14:paraId="6DA32D25" w14:textId="77777777" w:rsidR="004A6108" w:rsidRPr="00FA6D5F" w:rsidRDefault="004A6108" w:rsidP="00725B5C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前年度予算額</w:t>
            </w:r>
          </w:p>
        </w:tc>
        <w:tc>
          <w:tcPr>
            <w:tcW w:w="1605" w:type="dxa"/>
            <w:vAlign w:val="center"/>
          </w:tcPr>
          <w:p w14:paraId="2807C387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17" w:type="dxa"/>
            <w:vAlign w:val="center"/>
          </w:tcPr>
          <w:p w14:paraId="4CE4D8DA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摘要</w:t>
            </w:r>
          </w:p>
        </w:tc>
      </w:tr>
      <w:tr w:rsidR="004A6108" w:rsidRPr="00FA6D5F" w14:paraId="6B78E0B9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35788B17" w14:textId="77777777" w:rsidR="004A6108" w:rsidRPr="00FA6D5F" w:rsidRDefault="004A6108" w:rsidP="00D351E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7CD383" w14:textId="77777777" w:rsidR="004A6108" w:rsidRPr="00FA6D5F" w:rsidRDefault="004A6108" w:rsidP="00AF5F52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0BCB377D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14:paraId="0E1C634C" w14:textId="77777777" w:rsidR="004A6108" w:rsidRPr="00FA6D5F" w:rsidRDefault="00AF5F52" w:rsidP="00035B2F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721A0684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0346E021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17521345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2B9ED7F" w14:textId="77777777" w:rsidR="004A6108" w:rsidRPr="00FA6D5F" w:rsidRDefault="004A6108" w:rsidP="00AF5F52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D8FA26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C017BEB" w14:textId="77777777" w:rsidR="004A6108" w:rsidRPr="00FA6D5F" w:rsidRDefault="004A6108" w:rsidP="00035B2F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BA071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7D78428E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5110F3A1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25F56B0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E8D5754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F5C36F7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B56889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1D08A349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099E4C48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8E12207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FE31F0B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72A9AD4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826279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6C3ED52C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6F6CED80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0E03A5E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52BED28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135FC89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25E7E9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1525D63C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4184D8D1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7EB00E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734D2AB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082ABD6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06EFAF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0643CD7A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6798699D" w14:textId="77777777" w:rsidR="004A6108" w:rsidRPr="00FA6D5F" w:rsidRDefault="004A610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14:paraId="5D189BDD" w14:textId="77777777" w:rsidR="004A6108" w:rsidRPr="00FA6D5F" w:rsidRDefault="00AF5F52" w:rsidP="000949FD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14205E21" w14:textId="77777777" w:rsidR="004A6108" w:rsidRPr="00FA6D5F" w:rsidRDefault="00D351E4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14:paraId="38C7E098" w14:textId="77777777" w:rsidR="004A6108" w:rsidRPr="00FA6D5F" w:rsidRDefault="00AF5F52" w:rsidP="00035B2F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6700016E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22E861A" w14:textId="77777777" w:rsidR="00D351E4" w:rsidRPr="00FA6D5F" w:rsidRDefault="00D351E4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7DDB89E7" w14:textId="77777777" w:rsidR="004A6108" w:rsidRPr="00FA6D5F" w:rsidRDefault="004A6108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6D5F">
        <w:rPr>
          <w:rFonts w:asciiTheme="minorEastAsia" w:eastAsiaTheme="minorEastAsia" w:hAnsiTheme="minorEastAsia" w:hint="eastAsia"/>
          <w:kern w:val="0"/>
          <w:sz w:val="24"/>
          <w:szCs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0"/>
        <w:gridCol w:w="1890"/>
        <w:gridCol w:w="1890"/>
        <w:gridCol w:w="1605"/>
        <w:gridCol w:w="1417"/>
      </w:tblGrid>
      <w:tr w:rsidR="004A6108" w:rsidRPr="00FA6D5F" w14:paraId="29F6D9A7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6A4669DD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1890" w:type="dxa"/>
            <w:vAlign w:val="center"/>
          </w:tcPr>
          <w:p w14:paraId="2A58225F" w14:textId="77777777" w:rsidR="004A6108" w:rsidRPr="00FA6D5F" w:rsidRDefault="004A6108" w:rsidP="00857EB8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890" w:type="dxa"/>
            <w:vAlign w:val="center"/>
          </w:tcPr>
          <w:p w14:paraId="122B5D3F" w14:textId="77777777" w:rsidR="004A6108" w:rsidRPr="00FA6D5F" w:rsidRDefault="004A6108" w:rsidP="00857EB8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前年度予算額</w:t>
            </w:r>
          </w:p>
        </w:tc>
        <w:tc>
          <w:tcPr>
            <w:tcW w:w="1605" w:type="dxa"/>
            <w:vAlign w:val="center"/>
          </w:tcPr>
          <w:p w14:paraId="24A4FF59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17" w:type="dxa"/>
            <w:vAlign w:val="center"/>
          </w:tcPr>
          <w:p w14:paraId="68E4BB6B" w14:textId="77777777" w:rsidR="004A6108" w:rsidRPr="00FA6D5F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摘要</w:t>
            </w:r>
          </w:p>
        </w:tc>
      </w:tr>
      <w:tr w:rsidR="004A6108" w:rsidRPr="00FA6D5F" w14:paraId="44C34398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7E08B714" w14:textId="77777777" w:rsidR="004A6108" w:rsidRPr="00FA6D5F" w:rsidRDefault="004A6108" w:rsidP="00FA6D5F">
            <w:pPr>
              <w:ind w:left="720" w:hangingChars="300" w:hanging="7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646B2F" w14:textId="77777777" w:rsidR="004A6108" w:rsidRPr="00FA6D5F" w:rsidRDefault="004A6108" w:rsidP="000949FD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3A70B9B9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14:paraId="1191CB45" w14:textId="77777777" w:rsidR="004A6108" w:rsidRPr="00FA6D5F" w:rsidRDefault="00D351E4" w:rsidP="00E927F6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212FE079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134A4D48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1204FC8E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459A15C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D903517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0519810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435615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2E2ED756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2483895E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399631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D43B4BC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9796F74" w14:textId="77777777" w:rsidR="004A6108" w:rsidRPr="00FA6D5F" w:rsidRDefault="004A6108" w:rsidP="00E927F6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B5A95B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21BB301C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5607B876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13C65E1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51D2882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AA7A672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A930A0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4776BC32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25316EAD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6FA7C7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A8481B0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8703BA4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ACE26A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34FEA933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311EB324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1CB31EA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469C92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EF18096" w14:textId="77777777" w:rsidR="004A6108" w:rsidRPr="00FA6D5F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DEA221" w14:textId="77777777" w:rsidR="004A6108" w:rsidRPr="00FA6D5F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FA6D5F" w14:paraId="793757E4" w14:textId="77777777" w:rsidTr="00FA6D5F">
        <w:trPr>
          <w:trHeight w:hRule="exact" w:val="500"/>
        </w:trPr>
        <w:tc>
          <w:tcPr>
            <w:tcW w:w="2060" w:type="dxa"/>
            <w:vAlign w:val="center"/>
          </w:tcPr>
          <w:p w14:paraId="28ADE1DF" w14:textId="77777777" w:rsidR="004A6108" w:rsidRPr="00FA6D5F" w:rsidRDefault="004A61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14:paraId="31BEE168" w14:textId="77777777" w:rsidR="004A6108" w:rsidRPr="00FA6D5F" w:rsidRDefault="00D351E4" w:rsidP="00AF5F5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02DA31DF" w14:textId="77777777" w:rsidR="004A6108" w:rsidRPr="00FA6D5F" w:rsidRDefault="00D351E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vAlign w:val="center"/>
          </w:tcPr>
          <w:p w14:paraId="07B7D862" w14:textId="77777777" w:rsidR="004A6108" w:rsidRPr="00FA6D5F" w:rsidRDefault="00AF5F52" w:rsidP="00035B2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6D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32F4ED10" w14:textId="77777777" w:rsidR="004A6108" w:rsidRPr="00FA6D5F" w:rsidRDefault="004A61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B33B5A8" w14:textId="77777777" w:rsidR="00082CC5" w:rsidRPr="00FA6D5F" w:rsidRDefault="00082CC5" w:rsidP="00E927F6">
      <w:pPr>
        <w:rPr>
          <w:rFonts w:asciiTheme="minorEastAsia" w:eastAsiaTheme="minorEastAsia" w:hAnsiTheme="minorEastAsia"/>
          <w:sz w:val="24"/>
          <w:szCs w:val="24"/>
        </w:rPr>
      </w:pPr>
    </w:p>
    <w:sectPr w:rsidR="00082CC5" w:rsidRPr="00FA6D5F" w:rsidSect="00A57F4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3247" w14:textId="77777777" w:rsidR="004A6108" w:rsidRDefault="004A6108">
      <w:r>
        <w:separator/>
      </w:r>
    </w:p>
  </w:endnote>
  <w:endnote w:type="continuationSeparator" w:id="0">
    <w:p w14:paraId="06563CCD" w14:textId="77777777"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CDEF2" w14:textId="77777777" w:rsidR="004A6108" w:rsidRDefault="004A6108">
      <w:r>
        <w:separator/>
      </w:r>
    </w:p>
  </w:footnote>
  <w:footnote w:type="continuationSeparator" w:id="0">
    <w:p w14:paraId="3E45844A" w14:textId="77777777"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035B2F"/>
    <w:rsid w:val="00082CC5"/>
    <w:rsid w:val="000949FD"/>
    <w:rsid w:val="003564A6"/>
    <w:rsid w:val="004A6108"/>
    <w:rsid w:val="004C0846"/>
    <w:rsid w:val="005731C7"/>
    <w:rsid w:val="00725B5C"/>
    <w:rsid w:val="007C033E"/>
    <w:rsid w:val="007C2E8F"/>
    <w:rsid w:val="00833C25"/>
    <w:rsid w:val="00857EB8"/>
    <w:rsid w:val="008F615A"/>
    <w:rsid w:val="00A57F48"/>
    <w:rsid w:val="00A864A9"/>
    <w:rsid w:val="00AE6D33"/>
    <w:rsid w:val="00AF5F52"/>
    <w:rsid w:val="00B65519"/>
    <w:rsid w:val="00C00602"/>
    <w:rsid w:val="00CE322D"/>
    <w:rsid w:val="00D307A2"/>
    <w:rsid w:val="00D351E4"/>
    <w:rsid w:val="00E927F6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98B51E"/>
  <w14:defaultImageDpi w14:val="0"/>
  <w15:docId w15:val="{9183CC53-1744-4064-A391-955A68F6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83</Words>
  <Characters>106</Characters>
  <Application>Microsoft Office Word</Application>
  <DocSecurity>4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倉冨 雄太</dc:creator>
  <cp:lastModifiedBy>倉冨 雄太</cp:lastModifiedBy>
  <cp:revision>2</cp:revision>
  <dcterms:created xsi:type="dcterms:W3CDTF">2024-04-19T04:53:00Z</dcterms:created>
  <dcterms:modified xsi:type="dcterms:W3CDTF">2024-04-19T04:53:00Z</dcterms:modified>
</cp:coreProperties>
</file>