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DF61" w14:textId="77777777" w:rsidR="007C5BCF" w:rsidRDefault="00640952" w:rsidP="00640952">
      <w:pPr>
        <w:ind w:left="200" w:hanging="200"/>
        <w:jc w:val="left"/>
        <w:rPr>
          <w:kern w:val="0"/>
          <w:sz w:val="24"/>
          <w:szCs w:val="24"/>
        </w:rPr>
      </w:pPr>
      <w:r w:rsidRPr="00906561">
        <w:rPr>
          <w:rFonts w:hint="eastAsia"/>
          <w:kern w:val="0"/>
          <w:sz w:val="24"/>
          <w:szCs w:val="24"/>
        </w:rPr>
        <w:t>様式第２号（第３条関係）</w:t>
      </w:r>
    </w:p>
    <w:p w14:paraId="07A85945" w14:textId="77777777" w:rsidR="00906561" w:rsidRPr="00906561" w:rsidRDefault="00906561" w:rsidP="00640952">
      <w:pPr>
        <w:ind w:left="200" w:hanging="200"/>
        <w:jc w:val="left"/>
        <w:rPr>
          <w:kern w:val="0"/>
          <w:sz w:val="24"/>
          <w:szCs w:val="24"/>
        </w:rPr>
      </w:pPr>
    </w:p>
    <w:p w14:paraId="6075550D" w14:textId="77777777" w:rsidR="007C5BCF" w:rsidRPr="00906561" w:rsidRDefault="00694785" w:rsidP="007C5BCF">
      <w:pPr>
        <w:spacing w:line="240" w:lineRule="auto"/>
        <w:ind w:left="200" w:hanging="200"/>
        <w:jc w:val="center"/>
        <w:rPr>
          <w:kern w:val="0"/>
          <w:sz w:val="24"/>
          <w:szCs w:val="24"/>
        </w:rPr>
      </w:pPr>
      <w:r w:rsidRPr="00906561">
        <w:rPr>
          <w:rFonts w:hint="eastAsia"/>
          <w:spacing w:val="100"/>
          <w:kern w:val="0"/>
          <w:sz w:val="24"/>
          <w:szCs w:val="24"/>
        </w:rPr>
        <w:t>事業計</w:t>
      </w:r>
      <w:r w:rsidRPr="00906561">
        <w:rPr>
          <w:rFonts w:hint="eastAsia"/>
          <w:kern w:val="0"/>
          <w:sz w:val="24"/>
          <w:szCs w:val="24"/>
        </w:rPr>
        <w:t>画</w:t>
      </w:r>
      <w:r w:rsidR="00181D4E">
        <w:rPr>
          <w:rFonts w:hint="eastAsia"/>
          <w:kern w:val="0"/>
          <w:sz w:val="24"/>
          <w:szCs w:val="24"/>
        </w:rPr>
        <w:t xml:space="preserve">　</w:t>
      </w:r>
      <w:r w:rsidRPr="00906561">
        <w:rPr>
          <w:rFonts w:hint="eastAsia"/>
          <w:kern w:val="0"/>
          <w:sz w:val="24"/>
          <w:szCs w:val="24"/>
        </w:rPr>
        <w:t>書</w:t>
      </w:r>
    </w:p>
    <w:p w14:paraId="104CBB47" w14:textId="77777777" w:rsidR="007C5BCF" w:rsidRPr="00906561" w:rsidRDefault="007C5BCF">
      <w:pPr>
        <w:ind w:left="200" w:hanging="200"/>
        <w:rPr>
          <w:kern w:val="0"/>
          <w:sz w:val="24"/>
          <w:szCs w:val="24"/>
        </w:rPr>
      </w:pPr>
    </w:p>
    <w:p w14:paraId="6AB94751" w14:textId="77777777" w:rsidR="007C5BCF" w:rsidRPr="00906561" w:rsidRDefault="00694785">
      <w:pPr>
        <w:ind w:left="210"/>
        <w:rPr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１　事業の目的</w:t>
      </w:r>
    </w:p>
    <w:p w14:paraId="60F1D4ED" w14:textId="77777777" w:rsidR="007C5BCF" w:rsidRPr="00135D15" w:rsidRDefault="007C5BCF" w:rsidP="00AE4D56">
      <w:pPr>
        <w:ind w:leftChars="100" w:left="210" w:firstLineChars="200" w:firstLine="480"/>
        <w:rPr>
          <w:kern w:val="0"/>
          <w:sz w:val="24"/>
          <w:szCs w:val="24"/>
        </w:rPr>
      </w:pPr>
    </w:p>
    <w:p w14:paraId="38827485" w14:textId="77777777" w:rsidR="007C5BCF" w:rsidRPr="00906561" w:rsidRDefault="007C5BCF">
      <w:pPr>
        <w:ind w:left="200" w:hanging="200"/>
        <w:rPr>
          <w:kern w:val="0"/>
          <w:sz w:val="24"/>
          <w:szCs w:val="24"/>
        </w:rPr>
      </w:pPr>
    </w:p>
    <w:p w14:paraId="7FBCE5C8" w14:textId="77777777" w:rsidR="007C5BCF" w:rsidRDefault="00694785">
      <w:pPr>
        <w:ind w:left="210"/>
        <w:rPr>
          <w:rFonts w:ascii="Times New Roman" w:hAnsi="Times New Roman"/>
          <w:kern w:val="0"/>
          <w:sz w:val="24"/>
          <w:szCs w:val="24"/>
        </w:rPr>
      </w:pPr>
      <w:r w:rsidRPr="00906561">
        <w:rPr>
          <w:rFonts w:ascii="Times New Roman" w:hAnsi="Times New Roman" w:hint="eastAsia"/>
          <w:kern w:val="0"/>
          <w:sz w:val="24"/>
          <w:szCs w:val="24"/>
        </w:rPr>
        <w:t>２　事業実施計画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569"/>
        <w:gridCol w:w="6957"/>
      </w:tblGrid>
      <w:tr w:rsidR="00481647" w14:paraId="5A015704" w14:textId="77777777" w:rsidTr="00135D15">
        <w:trPr>
          <w:trHeight w:val="794"/>
        </w:trPr>
        <w:tc>
          <w:tcPr>
            <w:tcW w:w="1590" w:type="dxa"/>
            <w:vAlign w:val="center"/>
          </w:tcPr>
          <w:p w14:paraId="0CC83733" w14:textId="77777777"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56" w:type="dxa"/>
            <w:vAlign w:val="center"/>
          </w:tcPr>
          <w:p w14:paraId="77FA57A5" w14:textId="77777777"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14:paraId="5EABA264" w14:textId="77777777" w:rsidTr="00135D15">
        <w:trPr>
          <w:trHeight w:val="794"/>
        </w:trPr>
        <w:tc>
          <w:tcPr>
            <w:tcW w:w="1590" w:type="dxa"/>
            <w:vAlign w:val="center"/>
          </w:tcPr>
          <w:p w14:paraId="00741AE2" w14:textId="77777777"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56" w:type="dxa"/>
            <w:vAlign w:val="center"/>
          </w:tcPr>
          <w:p w14:paraId="01380F32" w14:textId="77777777"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14:paraId="6429A293" w14:textId="77777777" w:rsidTr="00135D15">
        <w:trPr>
          <w:trHeight w:val="794"/>
        </w:trPr>
        <w:tc>
          <w:tcPr>
            <w:tcW w:w="1590" w:type="dxa"/>
            <w:vAlign w:val="center"/>
          </w:tcPr>
          <w:p w14:paraId="7981C8A0" w14:textId="77777777"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56" w:type="dxa"/>
            <w:vAlign w:val="center"/>
          </w:tcPr>
          <w:p w14:paraId="02FAA21B" w14:textId="77777777" w:rsidR="00481647" w:rsidRDefault="00481647" w:rsidP="00F5217C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</w:p>
        </w:tc>
      </w:tr>
      <w:tr w:rsidR="00481647" w14:paraId="2A529378" w14:textId="77777777" w:rsidTr="00135D15">
        <w:trPr>
          <w:trHeight w:val="794"/>
        </w:trPr>
        <w:tc>
          <w:tcPr>
            <w:tcW w:w="1590" w:type="dxa"/>
            <w:vAlign w:val="center"/>
          </w:tcPr>
          <w:p w14:paraId="2C4EC729" w14:textId="77777777"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56" w:type="dxa"/>
            <w:vAlign w:val="center"/>
          </w:tcPr>
          <w:p w14:paraId="653B2DA2" w14:textId="77777777" w:rsidR="00481647" w:rsidRDefault="00481647" w:rsidP="00135D15">
            <w:pPr>
              <w:spacing w:line="24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  <w:r w:rsidR="00135D15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FAX:</w:t>
            </w:r>
          </w:p>
        </w:tc>
      </w:tr>
      <w:tr w:rsidR="00481647" w14:paraId="0DCC81B0" w14:textId="77777777" w:rsidTr="00AD1BBA">
        <w:trPr>
          <w:trHeight w:val="1626"/>
        </w:trPr>
        <w:tc>
          <w:tcPr>
            <w:tcW w:w="1590" w:type="dxa"/>
            <w:vAlign w:val="center"/>
          </w:tcPr>
          <w:p w14:paraId="3CF0207C" w14:textId="77777777" w:rsidR="00481647" w:rsidRDefault="00481647" w:rsidP="00D32F61">
            <w:pPr>
              <w:spacing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参加内容</w:t>
            </w:r>
          </w:p>
        </w:tc>
        <w:tc>
          <w:tcPr>
            <w:tcW w:w="7056" w:type="dxa"/>
            <w:vAlign w:val="center"/>
          </w:tcPr>
          <w:p w14:paraId="631B103C" w14:textId="77777777" w:rsidR="00D32F61" w:rsidRDefault="00481647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市場視察</w:t>
            </w:r>
          </w:p>
          <w:p w14:paraId="204AA9D0" w14:textId="77777777" w:rsidR="00D32F61" w:rsidRDefault="00481647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見本市出店</w:t>
            </w:r>
          </w:p>
          <w:p w14:paraId="6B614622" w14:textId="77777777" w:rsidR="00481647" w:rsidRDefault="002E66F0" w:rsidP="00135D1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481647">
              <w:rPr>
                <w:rFonts w:hint="eastAsia"/>
                <w:sz w:val="24"/>
                <w:szCs w:val="24"/>
              </w:rPr>
              <w:t xml:space="preserve">　その他（</w:t>
            </w:r>
            <w:r w:rsidR="00135D1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48164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81647" w14:paraId="481CB808" w14:textId="77777777" w:rsidTr="00D817D1">
        <w:trPr>
          <w:trHeight w:val="3260"/>
        </w:trPr>
        <w:tc>
          <w:tcPr>
            <w:tcW w:w="1590" w:type="dxa"/>
            <w:vAlign w:val="center"/>
          </w:tcPr>
          <w:p w14:paraId="7997EFD0" w14:textId="77777777" w:rsidR="00481647" w:rsidRDefault="00481647" w:rsidP="0027216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272166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7056" w:type="dxa"/>
            <w:vAlign w:val="center"/>
          </w:tcPr>
          <w:p w14:paraId="54D7E537" w14:textId="77777777"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481647">
              <w:rPr>
                <w:rFonts w:hint="eastAsia"/>
                <w:sz w:val="24"/>
                <w:szCs w:val="24"/>
              </w:rPr>
              <w:t>名</w:t>
            </w:r>
            <w:r w:rsidR="00D32F61">
              <w:rPr>
                <w:rFonts w:hint="eastAsia"/>
                <w:sz w:val="24"/>
                <w:szCs w:val="24"/>
              </w:rPr>
              <w:t xml:space="preserve">　　　</w:t>
            </w:r>
            <w:r w:rsidR="00481647">
              <w:rPr>
                <w:rFonts w:hint="eastAsia"/>
                <w:sz w:val="24"/>
                <w:szCs w:val="24"/>
              </w:rPr>
              <w:t>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14:paraId="7981431F" w14:textId="77777777"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481647">
              <w:rPr>
                <w:rFonts w:hint="eastAsia"/>
                <w:sz w:val="24"/>
                <w:szCs w:val="24"/>
              </w:rPr>
              <w:t>主</w:t>
            </w:r>
            <w:r w:rsidR="00D32F61">
              <w:rPr>
                <w:rFonts w:hint="eastAsia"/>
                <w:sz w:val="24"/>
                <w:szCs w:val="24"/>
              </w:rPr>
              <w:t xml:space="preserve">　　　</w:t>
            </w:r>
            <w:r w:rsidR="00481647">
              <w:rPr>
                <w:rFonts w:hint="eastAsia"/>
                <w:sz w:val="24"/>
                <w:szCs w:val="24"/>
              </w:rPr>
              <w:t>催：</w:t>
            </w:r>
          </w:p>
          <w:p w14:paraId="6EF8FBCA" w14:textId="77777777" w:rsidR="00481647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481647">
              <w:rPr>
                <w:rFonts w:hint="eastAsia"/>
                <w:sz w:val="24"/>
                <w:szCs w:val="24"/>
              </w:rPr>
              <w:t>実施</w:t>
            </w:r>
            <w:r w:rsidR="00D32F61">
              <w:rPr>
                <w:rFonts w:hint="eastAsia"/>
                <w:sz w:val="24"/>
                <w:szCs w:val="24"/>
              </w:rPr>
              <w:t>年月日：</w:t>
            </w:r>
          </w:p>
          <w:p w14:paraId="60E05437" w14:textId="77777777" w:rsidR="00D32F61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D32F61">
              <w:rPr>
                <w:rFonts w:hint="eastAsia"/>
                <w:sz w:val="24"/>
                <w:szCs w:val="24"/>
              </w:rPr>
              <w:t>場　　　所：</w:t>
            </w:r>
          </w:p>
          <w:p w14:paraId="190BA81C" w14:textId="77777777" w:rsidR="00D32F61" w:rsidRDefault="00272166" w:rsidP="00272166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５　</w:t>
            </w:r>
            <w:r w:rsidR="00D32F61" w:rsidRPr="00446E2F">
              <w:rPr>
                <w:rFonts w:hint="eastAsia"/>
                <w:w w:val="71"/>
                <w:kern w:val="0"/>
                <w:sz w:val="24"/>
                <w:szCs w:val="24"/>
                <w:fitText w:val="1200" w:id="1709881856"/>
              </w:rPr>
              <w:t>過去の参加回</w:t>
            </w:r>
            <w:r w:rsidR="00D32F61" w:rsidRPr="00446E2F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200" w:id="1709881856"/>
              </w:rPr>
              <w:t>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14:paraId="6F3D03C0" w14:textId="77777777" w:rsidR="00D32F61" w:rsidRDefault="00272166" w:rsidP="00135D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６　</w:t>
            </w:r>
            <w:r w:rsidR="00D32F61" w:rsidRPr="00AD1BBA">
              <w:rPr>
                <w:rFonts w:hint="eastAsia"/>
                <w:spacing w:val="30"/>
                <w:kern w:val="0"/>
                <w:sz w:val="24"/>
                <w:szCs w:val="24"/>
                <w:fitText w:val="1200" w:id="1709882112"/>
              </w:rPr>
              <w:t>出展品目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  <w:p w14:paraId="12C5C4D4" w14:textId="77777777" w:rsidR="00D32F61" w:rsidRDefault="00272166" w:rsidP="00135D1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７　</w:t>
            </w:r>
            <w:r w:rsidR="00D32F61" w:rsidRPr="002E66F0">
              <w:rPr>
                <w:rFonts w:hint="eastAsia"/>
                <w:spacing w:val="30"/>
                <w:kern w:val="0"/>
                <w:sz w:val="24"/>
                <w:szCs w:val="24"/>
                <w:fitText w:val="1200" w:id="1709882113"/>
              </w:rPr>
              <w:t>参加人数</w:t>
            </w:r>
            <w:r w:rsidR="00D32F61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481647" w14:paraId="12B7D857" w14:textId="77777777" w:rsidTr="00AD1BBA">
        <w:trPr>
          <w:trHeight w:val="2108"/>
        </w:trPr>
        <w:tc>
          <w:tcPr>
            <w:tcW w:w="1590" w:type="dxa"/>
            <w:vAlign w:val="center"/>
          </w:tcPr>
          <w:p w14:paraId="10CCDB88" w14:textId="77777777" w:rsidR="00481647" w:rsidRDefault="00481647" w:rsidP="004816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56" w:type="dxa"/>
            <w:vAlign w:val="center"/>
          </w:tcPr>
          <w:p w14:paraId="1E0EB4F8" w14:textId="77777777" w:rsidR="00481647" w:rsidRDefault="00D32F61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新規市場開拓</w:t>
            </w:r>
          </w:p>
          <w:p w14:paraId="3541494A" w14:textId="77777777" w:rsidR="00AD1BBA" w:rsidRDefault="00AD1BBA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新規販路開拓</w:t>
            </w:r>
          </w:p>
          <w:p w14:paraId="24A56264" w14:textId="77777777" w:rsidR="00D32F61" w:rsidRDefault="00AD1BBA" w:rsidP="00AD1BBA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D32F61">
              <w:rPr>
                <w:rFonts w:hint="eastAsia"/>
                <w:sz w:val="24"/>
                <w:szCs w:val="24"/>
              </w:rPr>
              <w:t xml:space="preserve">　新規事業展開</w:t>
            </w:r>
          </w:p>
          <w:p w14:paraId="77BC6D3E" w14:textId="77777777" w:rsidR="00D32F61" w:rsidRDefault="00AD1BBA" w:rsidP="00135D15">
            <w:pPr>
              <w:spacing w:line="36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D32F61">
              <w:rPr>
                <w:rFonts w:hint="eastAsia"/>
                <w:sz w:val="24"/>
                <w:szCs w:val="24"/>
              </w:rPr>
              <w:t xml:space="preserve">　その他</w:t>
            </w:r>
            <w:r w:rsidR="00135D15"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</w:tbl>
    <w:p w14:paraId="31F33BFA" w14:textId="77777777" w:rsidR="00D817D1" w:rsidRPr="0038384C" w:rsidRDefault="00D817D1" w:rsidP="00481647">
      <w:pPr>
        <w:rPr>
          <w:sz w:val="24"/>
          <w:szCs w:val="24"/>
        </w:rPr>
      </w:pPr>
    </w:p>
    <w:sectPr w:rsidR="00D817D1" w:rsidRPr="0038384C" w:rsidSect="00AD1BBA">
      <w:type w:val="continuous"/>
      <w:pgSz w:w="11906" w:h="16838" w:code="9"/>
      <w:pgMar w:top="1418" w:right="1418" w:bottom="113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90D7" w14:textId="77777777" w:rsidR="00694785" w:rsidRDefault="00694785">
      <w:r>
        <w:separator/>
      </w:r>
    </w:p>
  </w:endnote>
  <w:endnote w:type="continuationSeparator" w:id="0">
    <w:p w14:paraId="6167280D" w14:textId="77777777" w:rsidR="00694785" w:rsidRDefault="0069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AC67" w14:textId="77777777" w:rsidR="00694785" w:rsidRDefault="00694785">
      <w:r>
        <w:separator/>
      </w:r>
    </w:p>
  </w:footnote>
  <w:footnote w:type="continuationSeparator" w:id="0">
    <w:p w14:paraId="3D217FAA" w14:textId="77777777" w:rsidR="00694785" w:rsidRDefault="0069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4785"/>
    <w:rsid w:val="0004755F"/>
    <w:rsid w:val="00135D15"/>
    <w:rsid w:val="00181D4E"/>
    <w:rsid w:val="00272166"/>
    <w:rsid w:val="002E5098"/>
    <w:rsid w:val="002E66F0"/>
    <w:rsid w:val="0038384C"/>
    <w:rsid w:val="003B4FE5"/>
    <w:rsid w:val="00446E2F"/>
    <w:rsid w:val="00481647"/>
    <w:rsid w:val="00640952"/>
    <w:rsid w:val="00694785"/>
    <w:rsid w:val="00745ED6"/>
    <w:rsid w:val="007C5BCF"/>
    <w:rsid w:val="00906561"/>
    <w:rsid w:val="00972626"/>
    <w:rsid w:val="00AD1BBA"/>
    <w:rsid w:val="00AE4D56"/>
    <w:rsid w:val="00CE365D"/>
    <w:rsid w:val="00D32F61"/>
    <w:rsid w:val="00D817D1"/>
    <w:rsid w:val="00F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7AF793"/>
  <w14:defaultImageDpi w14:val="0"/>
  <w15:docId w15:val="{D57FADAB-7EAC-4AA6-A58B-FD39C19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48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142</Words>
  <Characters>125</Characters>
  <Application>Microsoft Office Word</Application>
  <DocSecurity>4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倉冨 雄太</dc:creator>
  <cp:lastModifiedBy>倉冨 雄太</cp:lastModifiedBy>
  <cp:revision>2</cp:revision>
  <dcterms:created xsi:type="dcterms:W3CDTF">2024-04-19T04:52:00Z</dcterms:created>
  <dcterms:modified xsi:type="dcterms:W3CDTF">2024-04-19T04:52:00Z</dcterms:modified>
</cp:coreProperties>
</file>