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17F9" w14:textId="77777777" w:rsidR="00290E8B" w:rsidRPr="00D960B3" w:rsidRDefault="00290E8B" w:rsidP="000C5E81">
      <w:pPr>
        <w:spacing w:line="240" w:lineRule="auto"/>
        <w:rPr>
          <w:sz w:val="24"/>
          <w:szCs w:val="24"/>
        </w:rPr>
      </w:pPr>
      <w:r w:rsidRPr="00D960B3">
        <w:rPr>
          <w:rFonts w:hint="eastAsia"/>
          <w:sz w:val="24"/>
          <w:szCs w:val="24"/>
        </w:rPr>
        <w:t>様式第５号（</w:t>
      </w:r>
      <w:r w:rsidRPr="00444B5E">
        <w:rPr>
          <w:rFonts w:hint="eastAsia"/>
          <w:sz w:val="24"/>
          <w:szCs w:val="24"/>
        </w:rPr>
        <w:t>第</w:t>
      </w:r>
      <w:r w:rsidR="00871567" w:rsidRPr="00444B5E">
        <w:rPr>
          <w:rFonts w:hint="eastAsia"/>
          <w:sz w:val="24"/>
          <w:szCs w:val="24"/>
        </w:rPr>
        <w:t>９</w:t>
      </w:r>
      <w:r w:rsidRPr="00444B5E">
        <w:rPr>
          <w:rFonts w:hint="eastAsia"/>
          <w:sz w:val="24"/>
          <w:szCs w:val="24"/>
        </w:rPr>
        <w:t>条</w:t>
      </w:r>
      <w:r w:rsidRPr="00D960B3">
        <w:rPr>
          <w:rFonts w:hint="eastAsia"/>
          <w:sz w:val="24"/>
          <w:szCs w:val="24"/>
        </w:rPr>
        <w:t>関係）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796"/>
        <w:gridCol w:w="1134"/>
        <w:gridCol w:w="709"/>
        <w:gridCol w:w="1701"/>
        <w:gridCol w:w="1134"/>
        <w:gridCol w:w="708"/>
      </w:tblGrid>
      <w:tr w:rsidR="00802842" w:rsidRPr="00D960B3" w14:paraId="5B764564" w14:textId="77777777" w:rsidTr="00D960B3">
        <w:trPr>
          <w:cantSplit/>
        </w:trPr>
        <w:tc>
          <w:tcPr>
            <w:tcW w:w="8862" w:type="dxa"/>
            <w:gridSpan w:val="7"/>
            <w:vAlign w:val="center"/>
          </w:tcPr>
          <w:p w14:paraId="49EDA417" w14:textId="77777777" w:rsidR="000C5E81" w:rsidRPr="00DD052C" w:rsidRDefault="00802842">
            <w:pPr>
              <w:spacing w:before="125"/>
              <w:jc w:val="center"/>
              <w:rPr>
                <w:sz w:val="24"/>
                <w:szCs w:val="24"/>
              </w:rPr>
            </w:pPr>
            <w:r w:rsidRPr="00DD052C">
              <w:rPr>
                <w:rFonts w:hint="eastAsia"/>
                <w:sz w:val="24"/>
                <w:szCs w:val="24"/>
              </w:rPr>
              <w:t>放課後児童健全育成事業利用辞退届</w:t>
            </w:r>
          </w:p>
          <w:p w14:paraId="3CBCF147" w14:textId="77777777" w:rsidR="000C5E81" w:rsidRPr="00DD052C" w:rsidRDefault="000C5E81">
            <w:pPr>
              <w:jc w:val="right"/>
              <w:rPr>
                <w:sz w:val="24"/>
                <w:szCs w:val="24"/>
              </w:rPr>
            </w:pPr>
          </w:p>
          <w:p w14:paraId="3781125A" w14:textId="77777777" w:rsidR="000C5E81" w:rsidRPr="00DD052C" w:rsidRDefault="00293CB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67331" w:rsidRPr="00DD052C">
              <w:rPr>
                <w:rFonts w:hint="eastAsia"/>
                <w:sz w:val="24"/>
                <w:szCs w:val="24"/>
              </w:rPr>
              <w:t xml:space="preserve">　　</w:t>
            </w:r>
            <w:r w:rsidR="00802842" w:rsidRPr="00DD052C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6DA9CD33" w14:textId="77777777" w:rsidR="000C5E81" w:rsidRPr="00DD052C" w:rsidRDefault="000C5E81">
            <w:pPr>
              <w:jc w:val="right"/>
              <w:rPr>
                <w:sz w:val="24"/>
                <w:szCs w:val="24"/>
              </w:rPr>
            </w:pPr>
          </w:p>
          <w:p w14:paraId="26321ACF" w14:textId="77777777" w:rsidR="000C5E81" w:rsidRPr="00DD052C" w:rsidRDefault="00802842">
            <w:pPr>
              <w:ind w:left="210"/>
              <w:rPr>
                <w:sz w:val="24"/>
                <w:szCs w:val="24"/>
              </w:rPr>
            </w:pPr>
            <w:r w:rsidRPr="00DD052C">
              <w:rPr>
                <w:rFonts w:hint="eastAsia"/>
                <w:sz w:val="24"/>
                <w:szCs w:val="24"/>
              </w:rPr>
              <w:t>志布志市長　　　　　様</w:t>
            </w:r>
          </w:p>
          <w:p w14:paraId="6B3B45A6" w14:textId="77777777" w:rsidR="000C5E81" w:rsidRPr="00DD052C" w:rsidRDefault="000C5E81">
            <w:pPr>
              <w:ind w:left="210"/>
              <w:rPr>
                <w:sz w:val="24"/>
                <w:szCs w:val="24"/>
              </w:rPr>
            </w:pPr>
          </w:p>
          <w:p w14:paraId="5BEBD1F6" w14:textId="77777777" w:rsidR="000C5E81" w:rsidRPr="00DD052C" w:rsidRDefault="00802842" w:rsidP="00510F8E">
            <w:pPr>
              <w:ind w:right="-100" w:firstLineChars="1475" w:firstLine="3540"/>
              <w:rPr>
                <w:sz w:val="24"/>
                <w:szCs w:val="24"/>
              </w:rPr>
            </w:pPr>
            <w:r w:rsidRPr="00DD052C">
              <w:rPr>
                <w:rFonts w:hint="eastAsia"/>
                <w:sz w:val="24"/>
                <w:szCs w:val="24"/>
              </w:rPr>
              <w:t xml:space="preserve">保護者　</w:t>
            </w:r>
            <w:r w:rsidRPr="00DD052C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DD052C">
              <w:rPr>
                <w:rFonts w:hint="eastAsia"/>
                <w:sz w:val="24"/>
                <w:szCs w:val="24"/>
              </w:rPr>
              <w:t xml:space="preserve">所　　　　　　　　　　</w:t>
            </w:r>
          </w:p>
          <w:p w14:paraId="00E2B080" w14:textId="6E4780A0" w:rsidR="000C5E81" w:rsidRPr="00DD052C" w:rsidRDefault="00802842" w:rsidP="00510F8E">
            <w:pPr>
              <w:ind w:right="-100" w:firstLineChars="1000" w:firstLine="4500"/>
              <w:rPr>
                <w:sz w:val="24"/>
                <w:szCs w:val="24"/>
              </w:rPr>
            </w:pPr>
            <w:r w:rsidRPr="00DD052C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DD052C">
              <w:rPr>
                <w:rFonts w:hint="eastAsia"/>
                <w:sz w:val="24"/>
                <w:szCs w:val="24"/>
              </w:rPr>
              <w:t>名</w:t>
            </w:r>
            <w:r w:rsidR="00510F8E" w:rsidRPr="00DD052C">
              <w:rPr>
                <w:rFonts w:hint="eastAsia"/>
                <w:sz w:val="24"/>
                <w:szCs w:val="24"/>
              </w:rPr>
              <w:t xml:space="preserve">　　</w:t>
            </w:r>
            <w:r w:rsidRPr="00DD052C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510F8E" w:rsidRPr="00DD052C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399C1B8" w14:textId="77777777" w:rsidR="000C5E81" w:rsidRPr="00DD052C" w:rsidRDefault="000C5E81">
            <w:pPr>
              <w:jc w:val="right"/>
              <w:rPr>
                <w:sz w:val="24"/>
                <w:szCs w:val="24"/>
              </w:rPr>
            </w:pPr>
          </w:p>
          <w:p w14:paraId="0CA9718F" w14:textId="77777777" w:rsidR="00802842" w:rsidRPr="00DD052C" w:rsidRDefault="00802842" w:rsidP="00967331">
            <w:pPr>
              <w:spacing w:after="125"/>
              <w:ind w:firstLine="210"/>
              <w:rPr>
                <w:sz w:val="24"/>
                <w:szCs w:val="24"/>
              </w:rPr>
            </w:pPr>
            <w:r w:rsidRPr="00DD052C">
              <w:rPr>
                <w:rFonts w:hint="eastAsia"/>
                <w:sz w:val="24"/>
                <w:szCs w:val="24"/>
              </w:rPr>
              <w:t>放課後児童健全育成事業の利用を次の理由により</w:t>
            </w:r>
            <w:r w:rsidR="00BA7894">
              <w:rPr>
                <w:rFonts w:hint="eastAsia"/>
                <w:sz w:val="24"/>
                <w:szCs w:val="24"/>
              </w:rPr>
              <w:t>令和</w:t>
            </w:r>
            <w:r w:rsidRPr="00DD052C">
              <w:rPr>
                <w:rFonts w:hint="eastAsia"/>
                <w:sz w:val="24"/>
                <w:szCs w:val="24"/>
              </w:rPr>
              <w:t xml:space="preserve">　　年　　月　　日から辞退します。</w:t>
            </w:r>
          </w:p>
        </w:tc>
      </w:tr>
      <w:tr w:rsidR="00D960B3" w:rsidRPr="00D960B3" w14:paraId="6A327029" w14:textId="77777777" w:rsidTr="00D960B3">
        <w:trPr>
          <w:cantSplit/>
          <w:trHeight w:hRule="exact" w:val="520"/>
        </w:trPr>
        <w:tc>
          <w:tcPr>
            <w:tcW w:w="1680" w:type="dxa"/>
            <w:vMerge w:val="restart"/>
            <w:vAlign w:val="center"/>
          </w:tcPr>
          <w:p w14:paraId="6350E5A1" w14:textId="77777777" w:rsidR="00802842" w:rsidRPr="00D960B3" w:rsidRDefault="00802842">
            <w:pPr>
              <w:spacing w:line="210" w:lineRule="exact"/>
              <w:jc w:val="distribute"/>
              <w:rPr>
                <w:sz w:val="24"/>
                <w:szCs w:val="24"/>
              </w:rPr>
            </w:pPr>
            <w:r w:rsidRPr="00D960B3">
              <w:rPr>
                <w:rFonts w:hint="eastAsia"/>
                <w:sz w:val="24"/>
                <w:szCs w:val="24"/>
              </w:rPr>
              <w:t>辞退する児童</w:t>
            </w:r>
          </w:p>
        </w:tc>
        <w:tc>
          <w:tcPr>
            <w:tcW w:w="1796" w:type="dxa"/>
            <w:vAlign w:val="center"/>
          </w:tcPr>
          <w:p w14:paraId="318640FC" w14:textId="77777777" w:rsidR="00802842" w:rsidRPr="00D960B3" w:rsidRDefault="00802842">
            <w:pPr>
              <w:spacing w:line="210" w:lineRule="exact"/>
              <w:jc w:val="distribute"/>
              <w:rPr>
                <w:sz w:val="24"/>
                <w:szCs w:val="24"/>
              </w:rPr>
            </w:pPr>
            <w:r w:rsidRPr="00D960B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14:paraId="0677C1D1" w14:textId="77777777" w:rsidR="00802842" w:rsidRPr="00D960B3" w:rsidRDefault="00802842">
            <w:pPr>
              <w:spacing w:line="210" w:lineRule="exact"/>
              <w:jc w:val="distribute"/>
              <w:rPr>
                <w:sz w:val="22"/>
                <w:szCs w:val="22"/>
              </w:rPr>
            </w:pPr>
            <w:r w:rsidRPr="00D960B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3B53203B" w14:textId="77777777" w:rsidR="00802842" w:rsidRPr="00D960B3" w:rsidRDefault="00802842">
            <w:pPr>
              <w:spacing w:line="210" w:lineRule="exact"/>
              <w:jc w:val="distribute"/>
              <w:rPr>
                <w:sz w:val="22"/>
                <w:szCs w:val="22"/>
              </w:rPr>
            </w:pPr>
            <w:r w:rsidRPr="00D960B3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701" w:type="dxa"/>
            <w:vAlign w:val="center"/>
          </w:tcPr>
          <w:p w14:paraId="7F083ED6" w14:textId="77777777" w:rsidR="00802842" w:rsidRPr="00DD052C" w:rsidRDefault="00802842">
            <w:pPr>
              <w:spacing w:line="210" w:lineRule="exact"/>
              <w:jc w:val="distribute"/>
              <w:rPr>
                <w:sz w:val="24"/>
                <w:szCs w:val="24"/>
              </w:rPr>
            </w:pPr>
            <w:r w:rsidRPr="00DD052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14:paraId="7A5F9BEA" w14:textId="77777777" w:rsidR="00802842" w:rsidRPr="00D960B3" w:rsidRDefault="00802842">
            <w:pPr>
              <w:spacing w:line="210" w:lineRule="exact"/>
              <w:jc w:val="distribute"/>
              <w:rPr>
                <w:sz w:val="22"/>
                <w:szCs w:val="22"/>
              </w:rPr>
            </w:pPr>
            <w:r w:rsidRPr="00D960B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8" w:type="dxa"/>
            <w:vAlign w:val="center"/>
          </w:tcPr>
          <w:p w14:paraId="40ED49BB" w14:textId="77777777" w:rsidR="00802842" w:rsidRPr="00D960B3" w:rsidRDefault="00802842">
            <w:pPr>
              <w:spacing w:line="210" w:lineRule="exact"/>
              <w:jc w:val="distribute"/>
              <w:rPr>
                <w:sz w:val="22"/>
                <w:szCs w:val="22"/>
              </w:rPr>
            </w:pPr>
            <w:r w:rsidRPr="00D960B3"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D960B3" w:rsidRPr="00D960B3" w14:paraId="36C48617" w14:textId="77777777" w:rsidTr="00D960B3">
        <w:trPr>
          <w:cantSplit/>
          <w:trHeight w:hRule="exact" w:val="520"/>
        </w:trPr>
        <w:tc>
          <w:tcPr>
            <w:tcW w:w="1680" w:type="dxa"/>
            <w:vMerge/>
            <w:vAlign w:val="center"/>
          </w:tcPr>
          <w:p w14:paraId="2C05BDF2" w14:textId="77777777" w:rsidR="00802842" w:rsidRPr="00D960B3" w:rsidRDefault="00802842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7354B9B6" w14:textId="77777777" w:rsidR="00802842" w:rsidRPr="00D960B3" w:rsidRDefault="00802842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65824A" w14:textId="77777777" w:rsidR="00802842" w:rsidRPr="00D960B3" w:rsidRDefault="00802842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441E70" w14:textId="77777777" w:rsidR="00802842" w:rsidRPr="00D960B3" w:rsidRDefault="00802842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506216" w14:textId="77777777" w:rsidR="00802842" w:rsidRPr="00DD052C" w:rsidRDefault="00802842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CFD70F" w14:textId="77777777" w:rsidR="00802842" w:rsidRPr="00D960B3" w:rsidRDefault="00802842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7A3809" w14:textId="77777777" w:rsidR="00802842" w:rsidRPr="00D960B3" w:rsidRDefault="00802842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802842" w:rsidRPr="00D960B3" w14:paraId="4029C6D6" w14:textId="77777777" w:rsidTr="00D960B3">
        <w:trPr>
          <w:cantSplit/>
          <w:trHeight w:hRule="exact" w:val="520"/>
        </w:trPr>
        <w:tc>
          <w:tcPr>
            <w:tcW w:w="3476" w:type="dxa"/>
            <w:gridSpan w:val="2"/>
            <w:vAlign w:val="center"/>
          </w:tcPr>
          <w:p w14:paraId="2C58EB83" w14:textId="77777777" w:rsidR="00871567" w:rsidRDefault="00802842" w:rsidP="00871567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D960B3">
              <w:rPr>
                <w:rFonts w:hint="eastAsia"/>
                <w:sz w:val="24"/>
                <w:szCs w:val="24"/>
              </w:rPr>
              <w:t>辞退する</w:t>
            </w:r>
            <w:r w:rsidR="00871567" w:rsidRPr="00444B5E">
              <w:rPr>
                <w:rFonts w:hint="eastAsia"/>
                <w:sz w:val="24"/>
                <w:szCs w:val="24"/>
              </w:rPr>
              <w:t>放課後</w:t>
            </w:r>
            <w:r w:rsidR="00871567">
              <w:rPr>
                <w:rFonts w:hint="eastAsia"/>
                <w:sz w:val="24"/>
                <w:szCs w:val="24"/>
              </w:rPr>
              <w:t>児童クラブの</w:t>
            </w:r>
          </w:p>
          <w:p w14:paraId="6A4FBB2E" w14:textId="77777777" w:rsidR="00802842" w:rsidRPr="00D960B3" w:rsidRDefault="00802842" w:rsidP="00871567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D960B3">
              <w:rPr>
                <w:rFonts w:hint="eastAsia"/>
                <w:sz w:val="24"/>
                <w:szCs w:val="24"/>
              </w:rPr>
              <w:t>名</w:t>
            </w:r>
            <w:r w:rsidR="00871567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D960B3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386" w:type="dxa"/>
            <w:gridSpan w:val="5"/>
            <w:vAlign w:val="center"/>
          </w:tcPr>
          <w:p w14:paraId="0FCCD591" w14:textId="77777777" w:rsidR="00802842" w:rsidRPr="00DD052C" w:rsidRDefault="00967331" w:rsidP="00967331">
            <w:pPr>
              <w:spacing w:line="210" w:lineRule="exact"/>
              <w:ind w:right="960"/>
              <w:rPr>
                <w:sz w:val="24"/>
                <w:szCs w:val="24"/>
              </w:rPr>
            </w:pPr>
            <w:r w:rsidRPr="00DD052C">
              <w:rPr>
                <w:rFonts w:hint="eastAsia"/>
                <w:sz w:val="24"/>
                <w:szCs w:val="24"/>
              </w:rPr>
              <w:t xml:space="preserve">　　　　　　　　　　児童クラブ</w:t>
            </w:r>
          </w:p>
        </w:tc>
      </w:tr>
      <w:tr w:rsidR="00802842" w:rsidRPr="00D960B3" w14:paraId="3D7BA1E9" w14:textId="77777777" w:rsidTr="00D960B3">
        <w:trPr>
          <w:cantSplit/>
          <w:trHeight w:hRule="exact" w:val="2100"/>
        </w:trPr>
        <w:tc>
          <w:tcPr>
            <w:tcW w:w="8862" w:type="dxa"/>
            <w:gridSpan w:val="7"/>
          </w:tcPr>
          <w:p w14:paraId="1DBDCB33" w14:textId="77777777" w:rsidR="00802842" w:rsidRDefault="00802842">
            <w:pPr>
              <w:pStyle w:val="a3"/>
              <w:tabs>
                <w:tab w:val="clear" w:pos="4252"/>
                <w:tab w:val="clear" w:pos="8504"/>
              </w:tabs>
              <w:spacing w:before="40"/>
              <w:rPr>
                <w:sz w:val="24"/>
                <w:szCs w:val="24"/>
              </w:rPr>
            </w:pPr>
            <w:r w:rsidRPr="00D960B3">
              <w:rPr>
                <w:rFonts w:hint="eastAsia"/>
                <w:sz w:val="24"/>
                <w:szCs w:val="24"/>
              </w:rPr>
              <w:t>辞退の理由</w:t>
            </w:r>
            <w:r w:rsidR="003A3576">
              <w:rPr>
                <w:rFonts w:hint="eastAsia"/>
                <w:sz w:val="24"/>
                <w:szCs w:val="24"/>
              </w:rPr>
              <w:t>（いずれかに</w:t>
            </w:r>
            <w:r w:rsidR="00C90BCE">
              <w:rPr>
                <w:rFonts w:hint="eastAsia"/>
                <w:sz w:val="24"/>
                <w:szCs w:val="24"/>
              </w:rPr>
              <w:t>〇をしてください。）</w:t>
            </w:r>
          </w:p>
          <w:p w14:paraId="152913A2" w14:textId="77777777" w:rsidR="00C90BCE" w:rsidRDefault="003A3576">
            <w:pPr>
              <w:pStyle w:val="a3"/>
              <w:tabs>
                <w:tab w:val="clear" w:pos="4252"/>
                <w:tab w:val="clear" w:pos="8504"/>
              </w:tabs>
              <w:spacing w:before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C90BCE">
              <w:rPr>
                <w:rFonts w:hint="eastAsia"/>
                <w:sz w:val="24"/>
                <w:szCs w:val="24"/>
              </w:rPr>
              <w:t>子どもが留守番できるようになったため</w:t>
            </w:r>
            <w:r w:rsidR="00474839">
              <w:rPr>
                <w:rFonts w:hint="eastAsia"/>
                <w:sz w:val="24"/>
                <w:szCs w:val="24"/>
              </w:rPr>
              <w:t>。</w:t>
            </w:r>
          </w:p>
          <w:p w14:paraId="63E2F8DA" w14:textId="77777777" w:rsidR="00C90BCE" w:rsidRDefault="003A3576">
            <w:pPr>
              <w:pStyle w:val="a3"/>
              <w:tabs>
                <w:tab w:val="clear" w:pos="4252"/>
                <w:tab w:val="clear" w:pos="8504"/>
              </w:tabs>
              <w:spacing w:before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C90BCE">
              <w:rPr>
                <w:rFonts w:hint="eastAsia"/>
                <w:sz w:val="24"/>
                <w:szCs w:val="24"/>
              </w:rPr>
              <w:t>子どもを保護者（又は、祖父母</w:t>
            </w:r>
            <w:r w:rsidR="000C123C">
              <w:rPr>
                <w:rFonts w:hint="eastAsia"/>
                <w:sz w:val="24"/>
                <w:szCs w:val="24"/>
              </w:rPr>
              <w:t>・親戚等</w:t>
            </w:r>
            <w:r w:rsidR="00C90BCE">
              <w:rPr>
                <w:rFonts w:hint="eastAsia"/>
                <w:sz w:val="24"/>
                <w:szCs w:val="24"/>
              </w:rPr>
              <w:t>）が見ることができるため。</w:t>
            </w:r>
          </w:p>
          <w:p w14:paraId="1571BC95" w14:textId="77777777" w:rsidR="00C90BCE" w:rsidRDefault="003A3576">
            <w:pPr>
              <w:pStyle w:val="a3"/>
              <w:tabs>
                <w:tab w:val="clear" w:pos="4252"/>
                <w:tab w:val="clear" w:pos="8504"/>
              </w:tabs>
              <w:spacing w:before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C90BCE">
              <w:rPr>
                <w:rFonts w:hint="eastAsia"/>
                <w:sz w:val="24"/>
                <w:szCs w:val="24"/>
              </w:rPr>
              <w:t>その他（　　　　　　　　　　　　　　　　　　　　　　　　　　　　）</w:t>
            </w:r>
          </w:p>
          <w:p w14:paraId="475C5D7F" w14:textId="77777777" w:rsidR="00C90BCE" w:rsidRPr="00D960B3" w:rsidRDefault="00C90BCE">
            <w:pPr>
              <w:pStyle w:val="a3"/>
              <w:tabs>
                <w:tab w:val="clear" w:pos="4252"/>
                <w:tab w:val="clear" w:pos="8504"/>
              </w:tabs>
              <w:spacing w:before="40"/>
              <w:rPr>
                <w:sz w:val="24"/>
                <w:szCs w:val="24"/>
              </w:rPr>
            </w:pPr>
          </w:p>
        </w:tc>
      </w:tr>
      <w:tr w:rsidR="00802842" w:rsidRPr="00D960B3" w14:paraId="3C665065" w14:textId="77777777" w:rsidTr="00D960B3">
        <w:trPr>
          <w:cantSplit/>
          <w:trHeight w:hRule="exact" w:val="2100"/>
        </w:trPr>
        <w:tc>
          <w:tcPr>
            <w:tcW w:w="8862" w:type="dxa"/>
            <w:gridSpan w:val="7"/>
          </w:tcPr>
          <w:p w14:paraId="4AFF3A24" w14:textId="77777777" w:rsidR="00802842" w:rsidRPr="00D960B3" w:rsidRDefault="00802842">
            <w:pPr>
              <w:pStyle w:val="a3"/>
              <w:tabs>
                <w:tab w:val="clear" w:pos="4252"/>
                <w:tab w:val="clear" w:pos="8504"/>
              </w:tabs>
              <w:spacing w:before="40"/>
              <w:rPr>
                <w:sz w:val="24"/>
                <w:szCs w:val="24"/>
              </w:rPr>
            </w:pPr>
            <w:r w:rsidRPr="00D960B3">
              <w:rPr>
                <w:rFonts w:hint="eastAsia"/>
                <w:sz w:val="24"/>
                <w:szCs w:val="24"/>
              </w:rPr>
              <w:t>備考</w:t>
            </w:r>
          </w:p>
        </w:tc>
      </w:tr>
    </w:tbl>
    <w:p w14:paraId="3C26F9F3" w14:textId="77777777" w:rsidR="00802842" w:rsidRPr="00D960B3" w:rsidRDefault="00802842">
      <w:pPr>
        <w:rPr>
          <w:sz w:val="24"/>
          <w:szCs w:val="24"/>
        </w:rPr>
      </w:pPr>
    </w:p>
    <w:sectPr w:rsidR="00802842" w:rsidRPr="00D960B3" w:rsidSect="00BC586F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9E1E" w14:textId="77777777" w:rsidR="007F5100" w:rsidRDefault="007F5100">
      <w:r>
        <w:separator/>
      </w:r>
    </w:p>
  </w:endnote>
  <w:endnote w:type="continuationSeparator" w:id="0">
    <w:p w14:paraId="2AD2A7A2" w14:textId="77777777" w:rsidR="007F5100" w:rsidRDefault="007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FAF27" w14:textId="77777777" w:rsidR="007F5100" w:rsidRDefault="007F5100">
      <w:r>
        <w:separator/>
      </w:r>
    </w:p>
  </w:footnote>
  <w:footnote w:type="continuationSeparator" w:id="0">
    <w:p w14:paraId="06E507F9" w14:textId="77777777" w:rsidR="007F5100" w:rsidRDefault="007F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2842"/>
    <w:rsid w:val="000C123C"/>
    <w:rsid w:val="000C5E81"/>
    <w:rsid w:val="000D4EF2"/>
    <w:rsid w:val="001171A1"/>
    <w:rsid w:val="00290E8B"/>
    <w:rsid w:val="00293CB1"/>
    <w:rsid w:val="00342FD9"/>
    <w:rsid w:val="003A3576"/>
    <w:rsid w:val="00444B5E"/>
    <w:rsid w:val="00474839"/>
    <w:rsid w:val="00510F8E"/>
    <w:rsid w:val="005D44BA"/>
    <w:rsid w:val="00631B86"/>
    <w:rsid w:val="00635158"/>
    <w:rsid w:val="007D455C"/>
    <w:rsid w:val="007F5100"/>
    <w:rsid w:val="00802842"/>
    <w:rsid w:val="00871567"/>
    <w:rsid w:val="008F4434"/>
    <w:rsid w:val="00905ECD"/>
    <w:rsid w:val="00967331"/>
    <w:rsid w:val="00BA7894"/>
    <w:rsid w:val="00BB5EB0"/>
    <w:rsid w:val="00BC586F"/>
    <w:rsid w:val="00C90BCE"/>
    <w:rsid w:val="00CB741A"/>
    <w:rsid w:val="00D960B3"/>
    <w:rsid w:val="00DD052C"/>
    <w:rsid w:val="00F6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63412"/>
  <w14:defaultImageDpi w14:val="0"/>
  <w15:docId w15:val="{45315269-CF74-4673-BE79-1C42B8A1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79EA-479B-45F7-8B01-31BA5A0F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ALTS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遠矢 更沙</cp:lastModifiedBy>
  <cp:revision>2</cp:revision>
  <cp:lastPrinted>2021-08-16T06:36:00Z</cp:lastPrinted>
  <dcterms:created xsi:type="dcterms:W3CDTF">2023-12-19T07:47:00Z</dcterms:created>
  <dcterms:modified xsi:type="dcterms:W3CDTF">2023-12-19T07:47:00Z</dcterms:modified>
</cp:coreProperties>
</file>